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3F8A" w14:textId="77777777" w:rsidR="00C4776A" w:rsidRDefault="00C4776A" w:rsidP="00C4776A">
      <w:pPr>
        <w:widowControl w:val="0"/>
        <w:autoSpaceDE w:val="0"/>
        <w:autoSpaceDN w:val="0"/>
        <w:adjustRightInd w:val="0"/>
        <w:spacing w:before="240"/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Elnöki pályázat</w:t>
      </w:r>
    </w:p>
    <w:p w14:paraId="60177ED4" w14:textId="77777777" w:rsidR="00C4776A" w:rsidRDefault="00C4776A" w:rsidP="00C4776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Pályázati adatlap</w:t>
      </w:r>
    </w:p>
    <w:p w14:paraId="006961DD" w14:textId="77777777" w:rsidR="00C4776A" w:rsidRDefault="00C4776A" w:rsidP="00C4776A">
      <w:pPr>
        <w:widowControl w:val="0"/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>A pályázó adatai:</w:t>
      </w:r>
    </w:p>
    <w:tbl>
      <w:tblPr>
        <w:tblW w:w="0" w:type="auto"/>
        <w:jc w:val="center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6091"/>
        <w:gridCol w:w="2969"/>
      </w:tblGrid>
      <w:tr w:rsidR="00C4776A" w14:paraId="67DA02E6" w14:textId="77777777" w:rsidTr="00C4776A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BFC67" w14:textId="77777777" w:rsidR="00C4776A" w:rsidRDefault="00C4776A">
            <w:pPr>
              <w:spacing w:after="29" w:line="256" w:lineRule="auto"/>
            </w:pPr>
            <w:r>
              <w:t xml:space="preserve">Név: </w:t>
            </w:r>
          </w:p>
          <w:p w14:paraId="436EE033" w14:textId="77777777" w:rsidR="00C4776A" w:rsidRDefault="00C4776A">
            <w:pPr>
              <w:spacing w:line="256" w:lineRule="auto"/>
            </w:pPr>
            <w:r>
              <w:t xml:space="preserve"> 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BD228" w14:textId="77777777" w:rsidR="00C4776A" w:rsidRDefault="00C4776A">
            <w:pPr>
              <w:spacing w:after="29" w:line="256" w:lineRule="auto"/>
              <w:jc w:val="center"/>
            </w:pPr>
            <w:r>
              <w:t>FÉNYKÉP HELYE</w:t>
            </w:r>
          </w:p>
        </w:tc>
      </w:tr>
      <w:tr w:rsidR="00C4776A" w14:paraId="30BD4048" w14:textId="77777777" w:rsidTr="00C4776A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1E80" w14:textId="77777777" w:rsidR="00C4776A" w:rsidRDefault="00C4776A">
            <w:pPr>
              <w:spacing w:after="29" w:line="256" w:lineRule="auto"/>
            </w:pPr>
            <w:r>
              <w:t xml:space="preserve">Születési dátum: </w:t>
            </w:r>
          </w:p>
          <w:p w14:paraId="7FD4F262" w14:textId="77777777" w:rsidR="00C4776A" w:rsidRDefault="00C4776A">
            <w:pPr>
              <w:spacing w:after="29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38A4C" w14:textId="77777777" w:rsidR="00C4776A" w:rsidRDefault="00C4776A">
            <w:pPr>
              <w:rPr>
                <w:lang w:eastAsia="hu-HU"/>
              </w:rPr>
            </w:pPr>
          </w:p>
        </w:tc>
      </w:tr>
      <w:tr w:rsidR="00C4776A" w14:paraId="46D88715" w14:textId="77777777" w:rsidTr="00C4776A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7C63F" w14:textId="77777777" w:rsidR="00C4776A" w:rsidRDefault="00C4776A">
            <w:pPr>
              <w:spacing w:after="32" w:line="256" w:lineRule="auto"/>
            </w:pPr>
            <w:r>
              <w:t xml:space="preserve">Neptun kód: </w:t>
            </w:r>
          </w:p>
          <w:p w14:paraId="2D5D52A7" w14:textId="77777777" w:rsidR="00C4776A" w:rsidRDefault="00C4776A">
            <w:pPr>
              <w:spacing w:line="256" w:lineRule="auto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89C7E" w14:textId="77777777" w:rsidR="00C4776A" w:rsidRDefault="00C4776A">
            <w:pPr>
              <w:rPr>
                <w:lang w:eastAsia="hu-HU"/>
              </w:rPr>
            </w:pPr>
          </w:p>
        </w:tc>
      </w:tr>
      <w:tr w:rsidR="00C4776A" w14:paraId="660477CB" w14:textId="77777777" w:rsidTr="00C4776A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30D76" w14:textId="77777777" w:rsidR="00C4776A" w:rsidRDefault="00C4776A">
            <w:pPr>
              <w:spacing w:after="32" w:line="256" w:lineRule="auto"/>
            </w:pPr>
            <w:r>
              <w:t xml:space="preserve">Képzéskód: </w:t>
            </w:r>
          </w:p>
          <w:p w14:paraId="04E86A19" w14:textId="77777777" w:rsidR="00C4776A" w:rsidRDefault="00C4776A">
            <w:pPr>
              <w:spacing w:line="256" w:lineRule="auto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AE8DE" w14:textId="77777777" w:rsidR="00C4776A" w:rsidRDefault="00C4776A">
            <w:pPr>
              <w:rPr>
                <w:lang w:eastAsia="hu-HU"/>
              </w:rPr>
            </w:pPr>
          </w:p>
        </w:tc>
      </w:tr>
      <w:tr w:rsidR="00C4776A" w14:paraId="706A9BFC" w14:textId="77777777" w:rsidTr="00C4776A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49D35" w14:textId="77777777" w:rsidR="00C4776A" w:rsidRDefault="00C4776A">
            <w:pPr>
              <w:spacing w:after="32" w:line="256" w:lineRule="auto"/>
            </w:pPr>
            <w:r>
              <w:t xml:space="preserve">Beiratkozás éve: </w:t>
            </w:r>
          </w:p>
          <w:p w14:paraId="18BFDAC4" w14:textId="77777777" w:rsidR="00C4776A" w:rsidRDefault="00C4776A">
            <w:pPr>
              <w:spacing w:line="256" w:lineRule="auto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842E2" w14:textId="77777777" w:rsidR="00C4776A" w:rsidRDefault="00C4776A">
            <w:pPr>
              <w:rPr>
                <w:lang w:eastAsia="hu-HU"/>
              </w:rPr>
            </w:pPr>
          </w:p>
        </w:tc>
      </w:tr>
      <w:tr w:rsidR="00C4776A" w14:paraId="129511C5" w14:textId="77777777" w:rsidTr="00C4776A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F021D" w14:textId="77777777" w:rsidR="00C4776A" w:rsidRDefault="00C4776A">
            <w:pPr>
              <w:spacing w:after="32" w:line="256" w:lineRule="auto"/>
            </w:pPr>
            <w:r>
              <w:t xml:space="preserve">E-mail cím: </w:t>
            </w:r>
          </w:p>
          <w:p w14:paraId="2030FE36" w14:textId="77777777" w:rsidR="00C4776A" w:rsidRDefault="00C4776A">
            <w:pPr>
              <w:spacing w:after="32" w:line="256" w:lineRule="auto"/>
            </w:pPr>
            <w:r>
              <w:t xml:space="preserve"> </w:t>
            </w:r>
          </w:p>
        </w:tc>
      </w:tr>
      <w:tr w:rsidR="00C4776A" w14:paraId="7CE8230A" w14:textId="77777777" w:rsidTr="00C4776A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77639" w14:textId="77777777" w:rsidR="00C4776A" w:rsidRDefault="00C4776A">
            <w:pPr>
              <w:spacing w:after="32" w:line="256" w:lineRule="auto"/>
            </w:pPr>
            <w:r>
              <w:t xml:space="preserve">Telefonszám: </w:t>
            </w:r>
          </w:p>
          <w:p w14:paraId="13DF69BD" w14:textId="77777777" w:rsidR="00C4776A" w:rsidRDefault="00C4776A">
            <w:pPr>
              <w:spacing w:after="32" w:line="256" w:lineRule="auto"/>
            </w:pPr>
            <w:r>
              <w:t xml:space="preserve"> </w:t>
            </w:r>
          </w:p>
        </w:tc>
      </w:tr>
    </w:tbl>
    <w:p w14:paraId="70953D5A" w14:textId="77777777" w:rsidR="00C4776A" w:rsidRDefault="00C4776A" w:rsidP="00C4776A">
      <w:pPr>
        <w:spacing w:before="240" w:after="120"/>
        <w:jc w:val="both"/>
        <w:rPr>
          <w:b/>
          <w:lang w:eastAsia="hu-HU"/>
        </w:rPr>
      </w:pPr>
      <w:r>
        <w:rPr>
          <w:b/>
        </w:rPr>
        <w:t>Nyilatkozat</w:t>
      </w:r>
    </w:p>
    <w:p w14:paraId="285F9650" w14:textId="77777777" w:rsidR="00C4776A" w:rsidRDefault="00C4776A" w:rsidP="00C4776A">
      <w:pPr>
        <w:jc w:val="both"/>
      </w:pPr>
      <w:r>
        <w:t>Ezúton nyilatkozom, hogy</w:t>
      </w:r>
    </w:p>
    <w:p w14:paraId="76165533" w14:textId="77777777" w:rsidR="00C4776A" w:rsidRDefault="00C4776A" w:rsidP="00C4776A">
      <w:pPr>
        <w:pStyle w:val="Listaszerbekezds"/>
        <w:numPr>
          <w:ilvl w:val="0"/>
          <w:numId w:val="16"/>
        </w:numPr>
        <w:spacing w:before="0" w:after="200"/>
        <w:jc w:val="both"/>
      </w:pPr>
      <w:r>
        <w:t>a Budapesti Műszaki és Gazdaságtudományi Egyetem Vegyészmérnöki és Biomérnöki Kar Hallgatói Önkormányzatának tagja vagyok,</w:t>
      </w:r>
    </w:p>
    <w:p w14:paraId="51CF7312" w14:textId="77777777" w:rsidR="00C4776A" w:rsidRDefault="00C4776A" w:rsidP="00C4776A">
      <w:pPr>
        <w:pStyle w:val="Listaszerbekezds"/>
        <w:numPr>
          <w:ilvl w:val="0"/>
          <w:numId w:val="16"/>
        </w:numPr>
        <w:spacing w:before="0" w:after="200"/>
        <w:jc w:val="both"/>
      </w:pPr>
      <w:r>
        <w:t>kész vagyok eleget tenni a 2007. évi CLII törvény szerinti vagyonnyilatkozat tételi kötelezettségemnek,</w:t>
      </w:r>
    </w:p>
    <w:p w14:paraId="1E7E68F6" w14:textId="77777777" w:rsidR="00C4776A" w:rsidRDefault="00C4776A" w:rsidP="00C4776A">
      <w:pPr>
        <w:pStyle w:val="Listaszerbekezds"/>
        <w:numPr>
          <w:ilvl w:val="0"/>
          <w:numId w:val="16"/>
        </w:numPr>
        <w:jc w:val="both"/>
      </w:pPr>
      <w:r>
        <w:t>megismertem a Hallgatói Önkormányzat Alapszabályának 5.§-a szerinti összeférhetetlenségi szabályokat.</w:t>
      </w:r>
    </w:p>
    <w:p w14:paraId="49C1E4E4" w14:textId="1CF42791" w:rsidR="00C4776A" w:rsidRDefault="00C4776A" w:rsidP="00C4776A">
      <w:pPr>
        <w:tabs>
          <w:tab w:val="center" w:pos="7985"/>
        </w:tabs>
        <w:spacing w:after="240"/>
        <w:ind w:left="-15"/>
      </w:pPr>
      <w:r>
        <w:t>Budapest, 202</w:t>
      </w:r>
      <w:r w:rsidR="003D5D70">
        <w:t>3</w:t>
      </w:r>
      <w:r>
        <w:t>.</w:t>
      </w:r>
    </w:p>
    <w:p w14:paraId="1EB2D735" w14:textId="32A39CC4" w:rsidR="00C4776A" w:rsidRDefault="00C4776A" w:rsidP="00C4776A">
      <w:pPr>
        <w:tabs>
          <w:tab w:val="center" w:pos="7985"/>
        </w:tabs>
        <w:spacing w:after="240"/>
        <w:ind w:left="-15"/>
      </w:pPr>
      <w:r>
        <w:tab/>
      </w:r>
    </w:p>
    <w:p w14:paraId="1BED3708" w14:textId="22D2ADBB" w:rsidR="00C00FBD" w:rsidRPr="00C4776A" w:rsidRDefault="00C4776A" w:rsidP="00C4776A">
      <w:pPr>
        <w:tabs>
          <w:tab w:val="center" w:pos="7655"/>
        </w:tabs>
        <w:spacing w:after="240"/>
      </w:pPr>
      <w:r>
        <w:tab/>
        <w:t>............................................</w:t>
      </w:r>
      <w:r>
        <w:br/>
      </w:r>
      <w:r>
        <w:tab/>
        <w:t>Pályázó aláírása</w:t>
      </w:r>
    </w:p>
    <w:sectPr w:rsidR="00C00FBD" w:rsidRPr="00C4776A" w:rsidSect="005D4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567" w:left="1418" w:header="567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F10B" w14:textId="77777777" w:rsidR="00D7077E" w:rsidRDefault="00D7077E">
      <w:r>
        <w:separator/>
      </w:r>
    </w:p>
  </w:endnote>
  <w:endnote w:type="continuationSeparator" w:id="0">
    <w:p w14:paraId="33B566E6" w14:textId="77777777" w:rsidR="00D7077E" w:rsidRDefault="00D7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ni_quorum medium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EE"/>
    <w:family w:val="swiss"/>
    <w:pitch w:val="variable"/>
    <w:sig w:usb0="0000028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0E0D" w14:textId="77777777" w:rsidR="00B816A8" w:rsidRDefault="00B816A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9B20C8" w:rsidRPr="00F47A0B" w14:paraId="47386BE7" w14:textId="77777777" w:rsidTr="00684F70">
      <w:tc>
        <w:tcPr>
          <w:tcW w:w="4068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2B173F68" w14:textId="77777777" w:rsidR="009B20C8" w:rsidRPr="005E17B2" w:rsidRDefault="009B20C8" w:rsidP="00B816A8">
          <w:pPr>
            <w:pStyle w:val="llb"/>
            <w:spacing w:before="0"/>
            <w:ind w:left="-247" w:right="-98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35E83506" w14:textId="77777777" w:rsidR="009B20C8" w:rsidRPr="00F47A0B" w:rsidRDefault="009B20C8" w:rsidP="00684F70">
          <w:pPr>
            <w:pStyle w:val="llb"/>
            <w:spacing w:before="0"/>
            <w:jc w:val="center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 w:cs="Arial"/>
              <w:noProof/>
              <w:color w:val="000000"/>
              <w:lang w:val="en-US"/>
            </w:rPr>
            <w:drawing>
              <wp:inline distT="0" distB="0" distL="0" distR="0" wp14:anchorId="3EB44264" wp14:editId="739DA75A">
                <wp:extent cx="522000" cy="522000"/>
                <wp:effectExtent l="0" t="0" r="0" b="0"/>
                <wp:docPr id="11" name="Ké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Kép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00" cy="52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28470285" w14:textId="17A66756" w:rsidR="009B20C8" w:rsidRPr="00F47A0B" w:rsidRDefault="009B20C8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 xml:space="preserve">1111 Budapest, </w:t>
          </w:r>
          <w:r>
            <w:rPr>
              <w:rFonts w:ascii="huni_quorum light bt" w:hAnsi="huni_quorum light bt"/>
              <w:sz w:val="18"/>
              <w:szCs w:val="18"/>
            </w:rPr>
            <w:t>Stoczek utca 1-7.</w:t>
          </w:r>
          <w:r w:rsidR="00C260F7">
            <w:rPr>
              <w:rFonts w:ascii="huni_quorum light bt" w:hAnsi="huni_quorum light bt"/>
              <w:sz w:val="18"/>
              <w:szCs w:val="18"/>
            </w:rPr>
            <w:t>, 141.</w:t>
          </w:r>
        </w:p>
      </w:tc>
    </w:tr>
    <w:tr w:rsidR="009B20C8" w:rsidRPr="00F47A0B" w14:paraId="6A3ACCD6" w14:textId="77777777" w:rsidTr="00684F70">
      <w:tc>
        <w:tcPr>
          <w:tcW w:w="4068" w:type="dxa"/>
          <w:shd w:val="clear" w:color="auto" w:fill="auto"/>
        </w:tcPr>
        <w:p w14:paraId="0B85B820" w14:textId="77777777" w:rsidR="009B20C8" w:rsidRDefault="009B20C8" w:rsidP="00B816A8">
          <w:pPr>
            <w:pStyle w:val="llb"/>
            <w:spacing w:before="0"/>
            <w:ind w:right="-98"/>
            <w:jc w:val="right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>Vegyészmérnöki és Biomérnöki Kar</w:t>
          </w:r>
        </w:p>
        <w:p w14:paraId="5A90509D" w14:textId="5CA8105F" w:rsidR="00C260F7" w:rsidRPr="005E17B2" w:rsidRDefault="00C260F7" w:rsidP="00B816A8">
          <w:pPr>
            <w:pStyle w:val="llb"/>
            <w:spacing w:before="0"/>
            <w:ind w:right="-98"/>
            <w:jc w:val="right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>Hallgatói Képviselet</w:t>
          </w:r>
        </w:p>
      </w:tc>
      <w:tc>
        <w:tcPr>
          <w:tcW w:w="1260" w:type="dxa"/>
          <w:vMerge/>
          <w:shd w:val="clear" w:color="auto" w:fill="auto"/>
        </w:tcPr>
        <w:p w14:paraId="6D716CC0" w14:textId="77777777" w:rsidR="009B20C8" w:rsidRPr="00F47A0B" w:rsidRDefault="009B20C8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2F74469F" w14:textId="1760F9FA" w:rsidR="00BA4975" w:rsidRDefault="00C260F7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Telefon</w:t>
          </w:r>
          <w:r w:rsidRPr="00F47A0B">
            <w:rPr>
              <w:rFonts w:ascii="huni_quorum light bt" w:hAnsi="huni_quorum light bt"/>
              <w:sz w:val="18"/>
              <w:szCs w:val="18"/>
            </w:rPr>
            <w:t>: 463-</w:t>
          </w:r>
          <w:r>
            <w:rPr>
              <w:rFonts w:ascii="huni_quorum light bt" w:hAnsi="huni_quorum light bt"/>
              <w:sz w:val="18"/>
              <w:szCs w:val="18"/>
            </w:rPr>
            <w:t>3779</w:t>
          </w:r>
        </w:p>
        <w:p w14:paraId="3365FA29" w14:textId="0471F369" w:rsidR="009B20C8" w:rsidRPr="00F47A0B" w:rsidRDefault="00C260F7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www.vegyeszhk.hu</w:t>
          </w:r>
        </w:p>
      </w:tc>
    </w:tr>
    <w:tr w:rsidR="009B20C8" w:rsidRPr="00F47A0B" w14:paraId="412B7CDE" w14:textId="77777777" w:rsidTr="00684F70">
      <w:tc>
        <w:tcPr>
          <w:tcW w:w="4068" w:type="dxa"/>
          <w:shd w:val="clear" w:color="auto" w:fill="auto"/>
        </w:tcPr>
        <w:p w14:paraId="6CD114B1" w14:textId="7E482334" w:rsidR="009B20C8" w:rsidRPr="005E17B2" w:rsidRDefault="009B20C8" w:rsidP="00C260F7">
          <w:pPr>
            <w:pStyle w:val="llb"/>
            <w:spacing w:before="0"/>
            <w:rPr>
              <w:rFonts w:ascii="huni_quorum medium bt" w:hAnsi="huni_quorum medium bt"/>
              <w:sz w:val="18"/>
              <w:szCs w:val="18"/>
            </w:rPr>
          </w:pPr>
        </w:p>
      </w:tc>
      <w:tc>
        <w:tcPr>
          <w:tcW w:w="1260" w:type="dxa"/>
          <w:vMerge/>
          <w:shd w:val="clear" w:color="auto" w:fill="auto"/>
        </w:tcPr>
        <w:p w14:paraId="2C13BA2C" w14:textId="77777777" w:rsidR="009B20C8" w:rsidRPr="00F47A0B" w:rsidRDefault="009B20C8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0BD9E4CE" w14:textId="2293AD2E" w:rsidR="009B20C8" w:rsidRPr="00F47A0B" w:rsidRDefault="009B20C8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</w:tr>
  </w:tbl>
  <w:p w14:paraId="3C6215CF" w14:textId="77777777" w:rsidR="009B20C8" w:rsidRDefault="009B20C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5B58" w14:textId="77777777" w:rsidR="00B816A8" w:rsidRDefault="00B816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F27B" w14:textId="77777777" w:rsidR="00D7077E" w:rsidRDefault="00D7077E">
      <w:r>
        <w:separator/>
      </w:r>
    </w:p>
  </w:footnote>
  <w:footnote w:type="continuationSeparator" w:id="0">
    <w:p w14:paraId="12401DBF" w14:textId="77777777" w:rsidR="00D7077E" w:rsidRDefault="00D7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9CED" w14:textId="77777777" w:rsidR="00B816A8" w:rsidRDefault="00B816A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2CE5" w14:textId="0ECD66F7" w:rsidR="009B20C8" w:rsidRDefault="009B20C8" w:rsidP="00A116A4">
    <w:pPr>
      <w:pStyle w:val="lfej"/>
      <w:tabs>
        <w:tab w:val="left" w:pos="3468"/>
        <w:tab w:val="left" w:pos="6663"/>
      </w:tabs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FB3CDF5" wp14:editId="78F3D709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1932305" cy="540385"/>
          <wp:effectExtent l="0" t="0" r="0" b="0"/>
          <wp:wrapSquare wrapText="bothSides"/>
          <wp:docPr id="10" name="Kép 10" descr="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D52A66B" w14:textId="558A266C" w:rsidR="009B20C8" w:rsidRDefault="009B20C8" w:rsidP="00E855AB">
    <w:pPr>
      <w:pStyle w:val="lfej"/>
      <w:jc w:val="center"/>
    </w:pPr>
    <w:r>
      <w:tab/>
    </w:r>
  </w:p>
  <w:p w14:paraId="7E5251DE" w14:textId="77777777" w:rsidR="009B20C8" w:rsidRDefault="009B20C8" w:rsidP="00E855AB">
    <w:pPr>
      <w:pStyle w:val="lfej"/>
      <w:jc w:val="center"/>
      <w:rPr>
        <w:b/>
        <w:bCs/>
        <w:sz w:val="20"/>
        <w:szCs w:val="20"/>
      </w:rPr>
    </w:pPr>
  </w:p>
  <w:p w14:paraId="585EA711" w14:textId="644D235B" w:rsidR="009B20C8" w:rsidRDefault="009B20C8" w:rsidP="00E855AB">
    <w:pPr>
      <w:pStyle w:val="lfej"/>
      <w:spacing w:before="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BUDAPESTI MŰSZAKI ÉS GAZDASÁGTUDOMÁNYI EGYETEM</w:t>
    </w:r>
  </w:p>
  <w:p w14:paraId="4597236F" w14:textId="6598F36B" w:rsidR="009B20C8" w:rsidRDefault="009B20C8" w:rsidP="00C260F7">
    <w:pPr>
      <w:pStyle w:val="lfej"/>
      <w:spacing w:before="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VEGYÉSZMÉRNÖKI ÉS BIOMÉRNÖKI KAR HALLGATÓI KÉPVISELET</w:t>
    </w:r>
  </w:p>
  <w:p w14:paraId="37BF485B" w14:textId="77777777" w:rsidR="00C260F7" w:rsidRPr="00E855AB" w:rsidRDefault="00C260F7" w:rsidP="00C260F7">
    <w:pPr>
      <w:pStyle w:val="lfej"/>
      <w:spacing w:before="0"/>
      <w:jc w:val="center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1B59" w14:textId="77777777" w:rsidR="00B816A8" w:rsidRDefault="00B816A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0DDF"/>
    <w:multiLevelType w:val="hybridMultilevel"/>
    <w:tmpl w:val="BE00B0D4"/>
    <w:lvl w:ilvl="0" w:tplc="74E4D6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3F6"/>
    <w:multiLevelType w:val="hybridMultilevel"/>
    <w:tmpl w:val="0FAEE41C"/>
    <w:lvl w:ilvl="0" w:tplc="A344DD2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86CBF4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BD8A1E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807EE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C2E545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34278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D08FD2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A50D99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DCF83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7DF0727"/>
    <w:multiLevelType w:val="hybridMultilevel"/>
    <w:tmpl w:val="081A408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7C2A9D"/>
    <w:multiLevelType w:val="hybridMultilevel"/>
    <w:tmpl w:val="18DE758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E04AED"/>
    <w:multiLevelType w:val="hybridMultilevel"/>
    <w:tmpl w:val="A872B7EE"/>
    <w:lvl w:ilvl="0" w:tplc="040E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A1816BE"/>
    <w:multiLevelType w:val="hybridMultilevel"/>
    <w:tmpl w:val="747E9FE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C8246D"/>
    <w:multiLevelType w:val="hybridMultilevel"/>
    <w:tmpl w:val="2D3EEE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C4C2C"/>
    <w:multiLevelType w:val="hybridMultilevel"/>
    <w:tmpl w:val="0106A1D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AC1AE5"/>
    <w:multiLevelType w:val="hybridMultilevel"/>
    <w:tmpl w:val="8B384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723C8"/>
    <w:multiLevelType w:val="hybridMultilevel"/>
    <w:tmpl w:val="D0A83C9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B6B4C"/>
    <w:multiLevelType w:val="hybridMultilevel"/>
    <w:tmpl w:val="356CB9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366EB"/>
    <w:multiLevelType w:val="hybridMultilevel"/>
    <w:tmpl w:val="38080688"/>
    <w:lvl w:ilvl="0" w:tplc="74E4D6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0F601E"/>
    <w:multiLevelType w:val="hybridMultilevel"/>
    <w:tmpl w:val="4440C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045E2"/>
    <w:multiLevelType w:val="hybridMultilevel"/>
    <w:tmpl w:val="66B0CD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10E45"/>
    <w:multiLevelType w:val="hybridMultilevel"/>
    <w:tmpl w:val="44A28F7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9794491">
    <w:abstractNumId w:val="10"/>
  </w:num>
  <w:num w:numId="2" w16cid:durableId="1517428230">
    <w:abstractNumId w:val="6"/>
  </w:num>
  <w:num w:numId="3" w16cid:durableId="1534418887">
    <w:abstractNumId w:val="8"/>
  </w:num>
  <w:num w:numId="4" w16cid:durableId="1381171973">
    <w:abstractNumId w:val="5"/>
  </w:num>
  <w:num w:numId="5" w16cid:durableId="161970297">
    <w:abstractNumId w:val="3"/>
  </w:num>
  <w:num w:numId="6" w16cid:durableId="237790191">
    <w:abstractNumId w:val="12"/>
  </w:num>
  <w:num w:numId="7" w16cid:durableId="1512059911">
    <w:abstractNumId w:val="4"/>
  </w:num>
  <w:num w:numId="8" w16cid:durableId="180628415">
    <w:abstractNumId w:val="11"/>
  </w:num>
  <w:num w:numId="9" w16cid:durableId="1433086723">
    <w:abstractNumId w:val="0"/>
  </w:num>
  <w:num w:numId="10" w16cid:durableId="1581401510">
    <w:abstractNumId w:val="2"/>
  </w:num>
  <w:num w:numId="11" w16cid:durableId="2041392465">
    <w:abstractNumId w:val="7"/>
  </w:num>
  <w:num w:numId="12" w16cid:durableId="720904910">
    <w:abstractNumId w:val="14"/>
  </w:num>
  <w:num w:numId="13" w16cid:durableId="949556191">
    <w:abstractNumId w:val="13"/>
  </w:num>
  <w:num w:numId="14" w16cid:durableId="1708792925">
    <w:abstractNumId w:val="1"/>
  </w:num>
  <w:num w:numId="15" w16cid:durableId="1485584247">
    <w:abstractNumId w:val="1"/>
  </w:num>
  <w:num w:numId="16" w16cid:durableId="1203483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NjIwMDM1NzM3szRS0lEKTi0uzszPAykwrAUA976UdiwAAAA="/>
  </w:docVars>
  <w:rsids>
    <w:rsidRoot w:val="001839D5"/>
    <w:rsid w:val="000005FB"/>
    <w:rsid w:val="00001083"/>
    <w:rsid w:val="0000232B"/>
    <w:rsid w:val="000054C0"/>
    <w:rsid w:val="00005F63"/>
    <w:rsid w:val="00006E91"/>
    <w:rsid w:val="00011ECE"/>
    <w:rsid w:val="00013C06"/>
    <w:rsid w:val="0001795F"/>
    <w:rsid w:val="00021099"/>
    <w:rsid w:val="0002262C"/>
    <w:rsid w:val="00025AAF"/>
    <w:rsid w:val="00030CBF"/>
    <w:rsid w:val="00046D4D"/>
    <w:rsid w:val="00046F3C"/>
    <w:rsid w:val="00060C64"/>
    <w:rsid w:val="00062553"/>
    <w:rsid w:val="00073E82"/>
    <w:rsid w:val="00080C7B"/>
    <w:rsid w:val="000932A1"/>
    <w:rsid w:val="000A5AF7"/>
    <w:rsid w:val="000A6B72"/>
    <w:rsid w:val="000D4B54"/>
    <w:rsid w:val="000D7785"/>
    <w:rsid w:val="000D7D50"/>
    <w:rsid w:val="000E3BE9"/>
    <w:rsid w:val="000E56FD"/>
    <w:rsid w:val="000E76DE"/>
    <w:rsid w:val="000F2452"/>
    <w:rsid w:val="000F2671"/>
    <w:rsid w:val="000F4093"/>
    <w:rsid w:val="000F55D5"/>
    <w:rsid w:val="000F6588"/>
    <w:rsid w:val="001075AB"/>
    <w:rsid w:val="00115A9B"/>
    <w:rsid w:val="001165B6"/>
    <w:rsid w:val="001226FE"/>
    <w:rsid w:val="00142F61"/>
    <w:rsid w:val="00155C12"/>
    <w:rsid w:val="00155DD7"/>
    <w:rsid w:val="00160457"/>
    <w:rsid w:val="00160E25"/>
    <w:rsid w:val="00171E7E"/>
    <w:rsid w:val="001755BC"/>
    <w:rsid w:val="00181A36"/>
    <w:rsid w:val="00183257"/>
    <w:rsid w:val="001839D5"/>
    <w:rsid w:val="0019257F"/>
    <w:rsid w:val="001B3F46"/>
    <w:rsid w:val="001C3E6C"/>
    <w:rsid w:val="001C639C"/>
    <w:rsid w:val="001C66C1"/>
    <w:rsid w:val="001F014E"/>
    <w:rsid w:val="001F64EF"/>
    <w:rsid w:val="0020572C"/>
    <w:rsid w:val="00214A64"/>
    <w:rsid w:val="0022190E"/>
    <w:rsid w:val="00221C9F"/>
    <w:rsid w:val="00224E31"/>
    <w:rsid w:val="00226CCB"/>
    <w:rsid w:val="00231B10"/>
    <w:rsid w:val="00232E2A"/>
    <w:rsid w:val="00233D3B"/>
    <w:rsid w:val="00234642"/>
    <w:rsid w:val="00236441"/>
    <w:rsid w:val="00244168"/>
    <w:rsid w:val="002464E3"/>
    <w:rsid w:val="002628B4"/>
    <w:rsid w:val="0028101F"/>
    <w:rsid w:val="002865C4"/>
    <w:rsid w:val="00286779"/>
    <w:rsid w:val="00287BAA"/>
    <w:rsid w:val="0029211B"/>
    <w:rsid w:val="00293B3B"/>
    <w:rsid w:val="002941B6"/>
    <w:rsid w:val="0029500A"/>
    <w:rsid w:val="0029636E"/>
    <w:rsid w:val="002A6E50"/>
    <w:rsid w:val="002B25DE"/>
    <w:rsid w:val="002D14B0"/>
    <w:rsid w:val="002D79B4"/>
    <w:rsid w:val="002E3609"/>
    <w:rsid w:val="002E7960"/>
    <w:rsid w:val="003021B2"/>
    <w:rsid w:val="00302A2C"/>
    <w:rsid w:val="0030500B"/>
    <w:rsid w:val="0031244C"/>
    <w:rsid w:val="00330983"/>
    <w:rsid w:val="0035355C"/>
    <w:rsid w:val="00363A9B"/>
    <w:rsid w:val="00365EE2"/>
    <w:rsid w:val="003779A8"/>
    <w:rsid w:val="0038710B"/>
    <w:rsid w:val="00387E2A"/>
    <w:rsid w:val="00393A31"/>
    <w:rsid w:val="00397375"/>
    <w:rsid w:val="003B010F"/>
    <w:rsid w:val="003B40C6"/>
    <w:rsid w:val="003B7226"/>
    <w:rsid w:val="003D5D70"/>
    <w:rsid w:val="003E7E91"/>
    <w:rsid w:val="003F7EB7"/>
    <w:rsid w:val="00411547"/>
    <w:rsid w:val="0042482F"/>
    <w:rsid w:val="00426066"/>
    <w:rsid w:val="004356D3"/>
    <w:rsid w:val="00444DCD"/>
    <w:rsid w:val="00450BA2"/>
    <w:rsid w:val="00457E8E"/>
    <w:rsid w:val="00476DC9"/>
    <w:rsid w:val="0048138B"/>
    <w:rsid w:val="00481C7F"/>
    <w:rsid w:val="00495F47"/>
    <w:rsid w:val="004A5A22"/>
    <w:rsid w:val="004B1D8A"/>
    <w:rsid w:val="004B2DF5"/>
    <w:rsid w:val="004B4D2E"/>
    <w:rsid w:val="004B7106"/>
    <w:rsid w:val="004D1F7D"/>
    <w:rsid w:val="004D7F12"/>
    <w:rsid w:val="004F6049"/>
    <w:rsid w:val="005041C6"/>
    <w:rsid w:val="005073D5"/>
    <w:rsid w:val="00507DC1"/>
    <w:rsid w:val="0052468F"/>
    <w:rsid w:val="00532A75"/>
    <w:rsid w:val="005333D0"/>
    <w:rsid w:val="00554F14"/>
    <w:rsid w:val="00557475"/>
    <w:rsid w:val="005600BF"/>
    <w:rsid w:val="00590FE0"/>
    <w:rsid w:val="005915E1"/>
    <w:rsid w:val="005B006F"/>
    <w:rsid w:val="005C1FE6"/>
    <w:rsid w:val="005D1C23"/>
    <w:rsid w:val="005D48FC"/>
    <w:rsid w:val="005E17B2"/>
    <w:rsid w:val="005F1ED5"/>
    <w:rsid w:val="0060033B"/>
    <w:rsid w:val="006025FB"/>
    <w:rsid w:val="00614649"/>
    <w:rsid w:val="0062376A"/>
    <w:rsid w:val="0062613C"/>
    <w:rsid w:val="00627660"/>
    <w:rsid w:val="00630CB6"/>
    <w:rsid w:val="0063179C"/>
    <w:rsid w:val="006456EA"/>
    <w:rsid w:val="0064724B"/>
    <w:rsid w:val="006555A4"/>
    <w:rsid w:val="00670AE0"/>
    <w:rsid w:val="00675300"/>
    <w:rsid w:val="00684F70"/>
    <w:rsid w:val="00690556"/>
    <w:rsid w:val="006925BB"/>
    <w:rsid w:val="0069521E"/>
    <w:rsid w:val="006A54E6"/>
    <w:rsid w:val="006A6A43"/>
    <w:rsid w:val="006C684E"/>
    <w:rsid w:val="006D35DD"/>
    <w:rsid w:val="006E4EED"/>
    <w:rsid w:val="006F2528"/>
    <w:rsid w:val="006F27B5"/>
    <w:rsid w:val="007040F7"/>
    <w:rsid w:val="007047F3"/>
    <w:rsid w:val="00716C5F"/>
    <w:rsid w:val="00734F18"/>
    <w:rsid w:val="007350AD"/>
    <w:rsid w:val="00736F55"/>
    <w:rsid w:val="00755F4D"/>
    <w:rsid w:val="007715C9"/>
    <w:rsid w:val="00776859"/>
    <w:rsid w:val="0078476E"/>
    <w:rsid w:val="00786D58"/>
    <w:rsid w:val="007A5D5B"/>
    <w:rsid w:val="007A7205"/>
    <w:rsid w:val="007B6500"/>
    <w:rsid w:val="007D2002"/>
    <w:rsid w:val="007D70E8"/>
    <w:rsid w:val="007E1FA5"/>
    <w:rsid w:val="007E4101"/>
    <w:rsid w:val="007F2E8F"/>
    <w:rsid w:val="007F46A2"/>
    <w:rsid w:val="007F7A0E"/>
    <w:rsid w:val="008144AE"/>
    <w:rsid w:val="008172FB"/>
    <w:rsid w:val="00820485"/>
    <w:rsid w:val="0082314A"/>
    <w:rsid w:val="00846B61"/>
    <w:rsid w:val="00847F15"/>
    <w:rsid w:val="00861C6B"/>
    <w:rsid w:val="00866309"/>
    <w:rsid w:val="00867059"/>
    <w:rsid w:val="008731E9"/>
    <w:rsid w:val="008759C1"/>
    <w:rsid w:val="0088565C"/>
    <w:rsid w:val="008923E7"/>
    <w:rsid w:val="00893157"/>
    <w:rsid w:val="00893FEF"/>
    <w:rsid w:val="008951AB"/>
    <w:rsid w:val="0089703D"/>
    <w:rsid w:val="008A375F"/>
    <w:rsid w:val="008B4765"/>
    <w:rsid w:val="008C0A51"/>
    <w:rsid w:val="008C2507"/>
    <w:rsid w:val="008C4456"/>
    <w:rsid w:val="008D24A6"/>
    <w:rsid w:val="008E094C"/>
    <w:rsid w:val="008E1FE4"/>
    <w:rsid w:val="008E2AF9"/>
    <w:rsid w:val="008F4251"/>
    <w:rsid w:val="008F7C46"/>
    <w:rsid w:val="0090347F"/>
    <w:rsid w:val="00903552"/>
    <w:rsid w:val="0090446C"/>
    <w:rsid w:val="009075D9"/>
    <w:rsid w:val="00907CC6"/>
    <w:rsid w:val="00914AB9"/>
    <w:rsid w:val="009219FF"/>
    <w:rsid w:val="00925E5A"/>
    <w:rsid w:val="00927CD7"/>
    <w:rsid w:val="009417ED"/>
    <w:rsid w:val="00944243"/>
    <w:rsid w:val="009536F9"/>
    <w:rsid w:val="00977F22"/>
    <w:rsid w:val="009868AB"/>
    <w:rsid w:val="00994E3B"/>
    <w:rsid w:val="00996012"/>
    <w:rsid w:val="009978B8"/>
    <w:rsid w:val="009A3A61"/>
    <w:rsid w:val="009A4CF3"/>
    <w:rsid w:val="009B112D"/>
    <w:rsid w:val="009B20C8"/>
    <w:rsid w:val="009B3C40"/>
    <w:rsid w:val="009C1F3C"/>
    <w:rsid w:val="009C2BD5"/>
    <w:rsid w:val="009C674D"/>
    <w:rsid w:val="009D65A8"/>
    <w:rsid w:val="009D7EFF"/>
    <w:rsid w:val="009F2C90"/>
    <w:rsid w:val="009F7FCC"/>
    <w:rsid w:val="00A041E4"/>
    <w:rsid w:val="00A116A4"/>
    <w:rsid w:val="00A15E6C"/>
    <w:rsid w:val="00A168DF"/>
    <w:rsid w:val="00A22649"/>
    <w:rsid w:val="00A23490"/>
    <w:rsid w:val="00A26063"/>
    <w:rsid w:val="00A36F8D"/>
    <w:rsid w:val="00A448FD"/>
    <w:rsid w:val="00A46CDD"/>
    <w:rsid w:val="00A62E6A"/>
    <w:rsid w:val="00A63F84"/>
    <w:rsid w:val="00A70EF1"/>
    <w:rsid w:val="00AA2CA5"/>
    <w:rsid w:val="00AA3256"/>
    <w:rsid w:val="00AB230D"/>
    <w:rsid w:val="00AB4961"/>
    <w:rsid w:val="00AB6FC9"/>
    <w:rsid w:val="00AD0094"/>
    <w:rsid w:val="00AD0A7A"/>
    <w:rsid w:val="00AD10F4"/>
    <w:rsid w:val="00AE5797"/>
    <w:rsid w:val="00B05AEB"/>
    <w:rsid w:val="00B1049F"/>
    <w:rsid w:val="00B10F35"/>
    <w:rsid w:val="00B14E75"/>
    <w:rsid w:val="00B2423F"/>
    <w:rsid w:val="00B4110B"/>
    <w:rsid w:val="00B42BA6"/>
    <w:rsid w:val="00B51A6F"/>
    <w:rsid w:val="00B51F12"/>
    <w:rsid w:val="00B65210"/>
    <w:rsid w:val="00B71E4A"/>
    <w:rsid w:val="00B72048"/>
    <w:rsid w:val="00B726C3"/>
    <w:rsid w:val="00B816A8"/>
    <w:rsid w:val="00BA05AD"/>
    <w:rsid w:val="00BA05D6"/>
    <w:rsid w:val="00BA4975"/>
    <w:rsid w:val="00BA6B65"/>
    <w:rsid w:val="00BC2E85"/>
    <w:rsid w:val="00BC3865"/>
    <w:rsid w:val="00BC43B8"/>
    <w:rsid w:val="00BD01CB"/>
    <w:rsid w:val="00BE2DAC"/>
    <w:rsid w:val="00BE56CB"/>
    <w:rsid w:val="00BE70B5"/>
    <w:rsid w:val="00BF57F3"/>
    <w:rsid w:val="00C00FBD"/>
    <w:rsid w:val="00C02065"/>
    <w:rsid w:val="00C106EF"/>
    <w:rsid w:val="00C12598"/>
    <w:rsid w:val="00C14040"/>
    <w:rsid w:val="00C260F7"/>
    <w:rsid w:val="00C313CA"/>
    <w:rsid w:val="00C31D7E"/>
    <w:rsid w:val="00C34D9C"/>
    <w:rsid w:val="00C4776A"/>
    <w:rsid w:val="00C72B52"/>
    <w:rsid w:val="00C72E4B"/>
    <w:rsid w:val="00C74183"/>
    <w:rsid w:val="00C85ECD"/>
    <w:rsid w:val="00C934D4"/>
    <w:rsid w:val="00CA1619"/>
    <w:rsid w:val="00CA25D3"/>
    <w:rsid w:val="00CA623A"/>
    <w:rsid w:val="00CB43DA"/>
    <w:rsid w:val="00CD56EA"/>
    <w:rsid w:val="00CD7AED"/>
    <w:rsid w:val="00D00BD9"/>
    <w:rsid w:val="00D023B2"/>
    <w:rsid w:val="00D0392B"/>
    <w:rsid w:val="00D1082F"/>
    <w:rsid w:val="00D30256"/>
    <w:rsid w:val="00D47248"/>
    <w:rsid w:val="00D510A6"/>
    <w:rsid w:val="00D570D6"/>
    <w:rsid w:val="00D7077E"/>
    <w:rsid w:val="00D76569"/>
    <w:rsid w:val="00D81095"/>
    <w:rsid w:val="00D8335E"/>
    <w:rsid w:val="00D86CCC"/>
    <w:rsid w:val="00D9000E"/>
    <w:rsid w:val="00DA193E"/>
    <w:rsid w:val="00DA73DD"/>
    <w:rsid w:val="00DA790F"/>
    <w:rsid w:val="00DB0A01"/>
    <w:rsid w:val="00DB311F"/>
    <w:rsid w:val="00DB791A"/>
    <w:rsid w:val="00DC6C57"/>
    <w:rsid w:val="00DD15B9"/>
    <w:rsid w:val="00DF270C"/>
    <w:rsid w:val="00DF7D59"/>
    <w:rsid w:val="00E207BE"/>
    <w:rsid w:val="00E27BD7"/>
    <w:rsid w:val="00E30FBA"/>
    <w:rsid w:val="00E51B07"/>
    <w:rsid w:val="00E60A22"/>
    <w:rsid w:val="00E6184C"/>
    <w:rsid w:val="00E62F58"/>
    <w:rsid w:val="00E730BD"/>
    <w:rsid w:val="00E80D41"/>
    <w:rsid w:val="00E814CF"/>
    <w:rsid w:val="00E855AB"/>
    <w:rsid w:val="00E856D4"/>
    <w:rsid w:val="00E91916"/>
    <w:rsid w:val="00EA3FA6"/>
    <w:rsid w:val="00EA7A94"/>
    <w:rsid w:val="00EB4623"/>
    <w:rsid w:val="00EC0AD0"/>
    <w:rsid w:val="00EC22F8"/>
    <w:rsid w:val="00EC4754"/>
    <w:rsid w:val="00ED1A53"/>
    <w:rsid w:val="00EE1787"/>
    <w:rsid w:val="00EE71BA"/>
    <w:rsid w:val="00EF18E8"/>
    <w:rsid w:val="00EF5800"/>
    <w:rsid w:val="00F369F0"/>
    <w:rsid w:val="00F44AE1"/>
    <w:rsid w:val="00F45ADB"/>
    <w:rsid w:val="00F47A0B"/>
    <w:rsid w:val="00F51105"/>
    <w:rsid w:val="00F56EEB"/>
    <w:rsid w:val="00F76D62"/>
    <w:rsid w:val="00F830E3"/>
    <w:rsid w:val="00F95A3D"/>
    <w:rsid w:val="00F96D29"/>
    <w:rsid w:val="00FA2110"/>
    <w:rsid w:val="00FB72EE"/>
    <w:rsid w:val="00FC55C2"/>
    <w:rsid w:val="00FC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6F3414"/>
  <w15:docId w15:val="{49F5A56B-4F54-4F7B-A229-25822C92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7FCC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E1F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39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table" w:customStyle="1" w:styleId="Tblzategyszer11">
    <w:name w:val="Táblázat (egyszerű) 11"/>
    <w:basedOn w:val="Normltblzat"/>
    <w:uiPriority w:val="41"/>
    <w:rsid w:val="002441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aszerbekezds">
    <w:name w:val="List Paragraph"/>
    <w:basedOn w:val="Norml"/>
    <w:uiPriority w:val="34"/>
    <w:qFormat/>
    <w:rsid w:val="000E76DE"/>
    <w:pPr>
      <w:ind w:left="720"/>
      <w:contextualSpacing/>
    </w:pPr>
  </w:style>
  <w:style w:type="character" w:customStyle="1" w:styleId="il">
    <w:name w:val="il"/>
    <w:basedOn w:val="Bekezdsalapbettpusa"/>
    <w:rsid w:val="007E4101"/>
  </w:style>
  <w:style w:type="character" w:customStyle="1" w:styleId="apple-converted-space">
    <w:name w:val="apple-converted-space"/>
    <w:basedOn w:val="Bekezdsalapbettpusa"/>
    <w:rsid w:val="007E4101"/>
  </w:style>
  <w:style w:type="character" w:styleId="Kiemels">
    <w:name w:val="Emphasis"/>
    <w:basedOn w:val="Bekezdsalapbettpusa"/>
    <w:uiPriority w:val="20"/>
    <w:qFormat/>
    <w:rsid w:val="00C34D9C"/>
    <w:rPr>
      <w:i/>
      <w:iCs/>
    </w:rPr>
  </w:style>
  <w:style w:type="character" w:customStyle="1" w:styleId="Cmsor5Char">
    <w:name w:val="Címsor 5 Char"/>
    <w:basedOn w:val="Bekezdsalapbettpusa"/>
    <w:link w:val="Cmsor5"/>
    <w:semiHidden/>
    <w:rsid w:val="007E1FA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styleId="Jegyzethivatkozs">
    <w:name w:val="annotation reference"/>
    <w:basedOn w:val="Bekezdsalapbettpusa"/>
    <w:semiHidden/>
    <w:unhideWhenUsed/>
    <w:rsid w:val="00450BA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450B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50BA2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450B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450BA2"/>
    <w:rPr>
      <w:b/>
      <w:bCs/>
      <w:lang w:eastAsia="en-US"/>
    </w:rPr>
  </w:style>
  <w:style w:type="character" w:styleId="Helyrzszveg">
    <w:name w:val="Placeholder Text"/>
    <w:basedOn w:val="Bekezdsalapbettpusa"/>
    <w:uiPriority w:val="99"/>
    <w:semiHidden/>
    <w:rsid w:val="00302A2C"/>
    <w:rPr>
      <w:color w:val="808080"/>
    </w:rPr>
  </w:style>
  <w:style w:type="paragraph" w:customStyle="1" w:styleId="Bekezds">
    <w:name w:val="Bekezdés"/>
    <w:basedOn w:val="Norml"/>
    <w:link w:val="BekezdsChar"/>
    <w:qFormat/>
    <w:rsid w:val="00D1082F"/>
    <w:pPr>
      <w:ind w:firstLine="567"/>
    </w:pPr>
  </w:style>
  <w:style w:type="character" w:customStyle="1" w:styleId="BekezdsChar">
    <w:name w:val="Bekezdés Char"/>
    <w:basedOn w:val="Bekezdsalapbettpusa"/>
    <w:link w:val="Bekezds"/>
    <w:rsid w:val="00D1082F"/>
    <w:rPr>
      <w:sz w:val="24"/>
      <w:szCs w:val="24"/>
      <w:lang w:eastAsia="en-US"/>
    </w:rPr>
  </w:style>
  <w:style w:type="paragraph" w:customStyle="1" w:styleId="Nagytrkz">
    <w:name w:val="Nagy térköz"/>
    <w:basedOn w:val="Bekezds"/>
    <w:link w:val="NagytrkzChar"/>
    <w:qFormat/>
    <w:rsid w:val="00A168DF"/>
    <w:pPr>
      <w:spacing w:before="60" w:after="60"/>
      <w:ind w:firstLine="0"/>
    </w:pPr>
  </w:style>
  <w:style w:type="character" w:customStyle="1" w:styleId="NagytrkzChar">
    <w:name w:val="Nagy térköz Char"/>
    <w:basedOn w:val="BekezdsChar"/>
    <w:link w:val="Nagytrkz"/>
    <w:rsid w:val="00A168DF"/>
    <w:rPr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rsid w:val="00E855AB"/>
    <w:rPr>
      <w:sz w:val="24"/>
      <w:szCs w:val="24"/>
      <w:lang w:eastAsia="en-US"/>
    </w:rPr>
  </w:style>
  <w:style w:type="table" w:customStyle="1" w:styleId="TableGrid">
    <w:name w:val="TableGrid"/>
    <w:rsid w:val="00C934D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&#225;s\Google%20Drive\EHK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113E-C8DD-49C0-91C8-3527A7D9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EHK_sablon.dotx</Template>
  <TotalTime>3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Hallgatói igénylés</vt:lpstr>
    </vt:vector>
  </TitlesOfParts>
  <Company/>
  <LinksUpToDate>false</LinksUpToDate>
  <CharactersWithSpaces>631</CharactersWithSpaces>
  <SharedDoc>false</SharedDoc>
  <HLinks>
    <vt:vector size="6" baseType="variant"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Hallgatói igénylés</dc:title>
  <dc:creator>Vuics Márton András</dc:creator>
  <cp:lastModifiedBy>Vuics Márton András</cp:lastModifiedBy>
  <cp:revision>5</cp:revision>
  <cp:lastPrinted>2020-11-05T16:49:00Z</cp:lastPrinted>
  <dcterms:created xsi:type="dcterms:W3CDTF">2021-03-29T12:50:00Z</dcterms:created>
  <dcterms:modified xsi:type="dcterms:W3CDTF">2023-02-24T23:01:00Z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umszám">
    <vt:lpwstr>VBK-000</vt:lpwstr>
  </property>
  <property fmtid="{D5CDD505-2E9C-101B-9397-08002B2CF9AE}" pid="3" name="Tárgy" linkTarget="Tárgy">
    <vt:lpwstr>Az igénylés tárgya.</vt:lpwstr>
  </property>
  <property fmtid="{D5CDD505-2E9C-101B-9397-08002B2CF9AE}" pid="4" name="Összeg">
    <vt:lpwstr>100000</vt:lpwstr>
  </property>
  <property fmtid="{D5CDD505-2E9C-101B-9397-08002B2CF9AE}" pid="5" name="Sor">
    <vt:lpwstr>Egyetemi Öntevékeny körök</vt:lpwstr>
  </property>
</Properties>
</file>