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93F8A" w14:textId="77777777" w:rsidR="00C4776A" w:rsidRDefault="00C4776A" w:rsidP="00C4776A">
      <w:pPr>
        <w:widowControl w:val="0"/>
        <w:autoSpaceDE w:val="0"/>
        <w:autoSpaceDN w:val="0"/>
        <w:adjustRightInd w:val="0"/>
        <w:spacing w:before="240"/>
        <w:jc w:val="center"/>
        <w:rPr>
          <w:b/>
          <w:color w:val="000000"/>
          <w:sz w:val="48"/>
        </w:rPr>
      </w:pPr>
      <w:r>
        <w:rPr>
          <w:b/>
          <w:color w:val="000000"/>
          <w:sz w:val="48"/>
        </w:rPr>
        <w:t>Elnöki pályázat</w:t>
      </w:r>
    </w:p>
    <w:p w14:paraId="60177ED4" w14:textId="77777777" w:rsidR="00C4776A" w:rsidRDefault="00C4776A" w:rsidP="00C4776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Pályázati adatlap</w:t>
      </w:r>
    </w:p>
    <w:p w14:paraId="006961DD" w14:textId="77777777" w:rsidR="00C4776A" w:rsidRDefault="00C4776A" w:rsidP="00C4776A">
      <w:pPr>
        <w:widowControl w:val="0"/>
        <w:autoSpaceDE w:val="0"/>
        <w:autoSpaceDN w:val="0"/>
        <w:adjustRightInd w:val="0"/>
        <w:spacing w:after="120"/>
        <w:rPr>
          <w:b/>
          <w:color w:val="000000"/>
        </w:rPr>
      </w:pPr>
      <w:r>
        <w:rPr>
          <w:b/>
          <w:color w:val="000000"/>
        </w:rPr>
        <w:t>A pályázó adatai:</w:t>
      </w:r>
    </w:p>
    <w:tbl>
      <w:tblPr>
        <w:tblW w:w="0" w:type="auto"/>
        <w:jc w:val="center"/>
        <w:tblCellMar>
          <w:top w:w="50" w:type="dxa"/>
          <w:right w:w="115" w:type="dxa"/>
        </w:tblCellMar>
        <w:tblLook w:val="04A0" w:firstRow="1" w:lastRow="0" w:firstColumn="1" w:lastColumn="0" w:noHBand="0" w:noVBand="1"/>
      </w:tblPr>
      <w:tblGrid>
        <w:gridCol w:w="6091"/>
        <w:gridCol w:w="2969"/>
      </w:tblGrid>
      <w:tr w:rsidR="00C4776A" w14:paraId="67DA02E6" w14:textId="77777777" w:rsidTr="00C4776A">
        <w:trPr>
          <w:trHeight w:val="806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BFC67" w14:textId="77777777" w:rsidR="00C4776A" w:rsidRDefault="00C4776A">
            <w:pPr>
              <w:spacing w:after="29" w:line="256" w:lineRule="auto"/>
            </w:pPr>
            <w:r>
              <w:t xml:space="preserve">Név: </w:t>
            </w:r>
          </w:p>
          <w:p w14:paraId="436EE033" w14:textId="77777777" w:rsidR="00C4776A" w:rsidRDefault="00C4776A">
            <w:pPr>
              <w:spacing w:line="256" w:lineRule="auto"/>
            </w:pPr>
            <w:r>
              <w:t xml:space="preserve"> </w:t>
            </w:r>
          </w:p>
        </w:tc>
        <w:tc>
          <w:tcPr>
            <w:tcW w:w="2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BD228" w14:textId="77777777" w:rsidR="00C4776A" w:rsidRDefault="00C4776A">
            <w:pPr>
              <w:spacing w:after="29" w:line="256" w:lineRule="auto"/>
              <w:jc w:val="center"/>
            </w:pPr>
            <w:r>
              <w:t>FÉNYKÉP HELYE</w:t>
            </w:r>
          </w:p>
        </w:tc>
      </w:tr>
      <w:tr w:rsidR="00C4776A" w14:paraId="30BD4048" w14:textId="77777777" w:rsidTr="00C4776A">
        <w:trPr>
          <w:trHeight w:val="806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E1E80" w14:textId="77777777" w:rsidR="00C4776A" w:rsidRDefault="00C4776A">
            <w:pPr>
              <w:spacing w:after="29" w:line="256" w:lineRule="auto"/>
            </w:pPr>
            <w:r>
              <w:t xml:space="preserve">Születési dátum: </w:t>
            </w:r>
          </w:p>
          <w:p w14:paraId="7FD4F262" w14:textId="77777777" w:rsidR="00C4776A" w:rsidRDefault="00C4776A">
            <w:pPr>
              <w:spacing w:after="29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38A4C" w14:textId="77777777" w:rsidR="00C4776A" w:rsidRDefault="00C4776A">
            <w:pPr>
              <w:rPr>
                <w:lang w:eastAsia="hu-HU"/>
              </w:rPr>
            </w:pPr>
          </w:p>
        </w:tc>
      </w:tr>
      <w:tr w:rsidR="00C4776A" w14:paraId="46D88715" w14:textId="77777777" w:rsidTr="00C4776A">
        <w:trPr>
          <w:trHeight w:val="806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7C63F" w14:textId="77777777" w:rsidR="00C4776A" w:rsidRDefault="00C4776A">
            <w:pPr>
              <w:spacing w:after="32" w:line="256" w:lineRule="auto"/>
            </w:pPr>
            <w:r>
              <w:t xml:space="preserve">Neptun kód: </w:t>
            </w:r>
          </w:p>
          <w:p w14:paraId="2D5D52A7" w14:textId="77777777" w:rsidR="00C4776A" w:rsidRDefault="00C4776A">
            <w:pPr>
              <w:spacing w:line="256" w:lineRule="auto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89C7E" w14:textId="77777777" w:rsidR="00C4776A" w:rsidRDefault="00C4776A">
            <w:pPr>
              <w:rPr>
                <w:lang w:eastAsia="hu-HU"/>
              </w:rPr>
            </w:pPr>
          </w:p>
        </w:tc>
      </w:tr>
      <w:tr w:rsidR="00C4776A" w14:paraId="660477CB" w14:textId="77777777" w:rsidTr="00C4776A">
        <w:trPr>
          <w:trHeight w:val="806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30D76" w14:textId="77777777" w:rsidR="00C4776A" w:rsidRDefault="00C4776A">
            <w:pPr>
              <w:spacing w:after="32" w:line="256" w:lineRule="auto"/>
            </w:pPr>
            <w:r>
              <w:t xml:space="preserve">Képzéskód: </w:t>
            </w:r>
          </w:p>
          <w:p w14:paraId="04E86A19" w14:textId="77777777" w:rsidR="00C4776A" w:rsidRDefault="00C4776A">
            <w:pPr>
              <w:spacing w:line="256" w:lineRule="auto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AE8DE" w14:textId="77777777" w:rsidR="00C4776A" w:rsidRDefault="00C4776A">
            <w:pPr>
              <w:rPr>
                <w:lang w:eastAsia="hu-HU"/>
              </w:rPr>
            </w:pPr>
          </w:p>
        </w:tc>
      </w:tr>
      <w:tr w:rsidR="00C4776A" w14:paraId="706A9BFC" w14:textId="77777777" w:rsidTr="00C4776A">
        <w:trPr>
          <w:trHeight w:val="806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49D35" w14:textId="77777777" w:rsidR="00C4776A" w:rsidRDefault="00C4776A">
            <w:pPr>
              <w:spacing w:after="32" w:line="256" w:lineRule="auto"/>
            </w:pPr>
            <w:r>
              <w:t xml:space="preserve">Beiratkozás éve: </w:t>
            </w:r>
          </w:p>
          <w:p w14:paraId="18BFDAC4" w14:textId="77777777" w:rsidR="00C4776A" w:rsidRDefault="00C4776A">
            <w:pPr>
              <w:spacing w:line="256" w:lineRule="auto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842E2" w14:textId="77777777" w:rsidR="00C4776A" w:rsidRDefault="00C4776A">
            <w:pPr>
              <w:rPr>
                <w:lang w:eastAsia="hu-HU"/>
              </w:rPr>
            </w:pPr>
          </w:p>
        </w:tc>
      </w:tr>
      <w:tr w:rsidR="00C4776A" w14:paraId="129511C5" w14:textId="77777777" w:rsidTr="00C4776A">
        <w:trPr>
          <w:trHeight w:val="806"/>
          <w:jc w:val="center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F021D" w14:textId="77777777" w:rsidR="00C4776A" w:rsidRDefault="00C4776A">
            <w:pPr>
              <w:spacing w:after="32" w:line="256" w:lineRule="auto"/>
            </w:pPr>
            <w:r>
              <w:t xml:space="preserve">E-mail cím: </w:t>
            </w:r>
          </w:p>
          <w:p w14:paraId="2030FE36" w14:textId="77777777" w:rsidR="00C4776A" w:rsidRDefault="00C4776A">
            <w:pPr>
              <w:spacing w:after="32" w:line="256" w:lineRule="auto"/>
            </w:pPr>
            <w:r>
              <w:t xml:space="preserve"> </w:t>
            </w:r>
          </w:p>
        </w:tc>
      </w:tr>
      <w:tr w:rsidR="00C4776A" w14:paraId="7CE8230A" w14:textId="77777777" w:rsidTr="00C4776A">
        <w:trPr>
          <w:trHeight w:val="806"/>
          <w:jc w:val="center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77639" w14:textId="77777777" w:rsidR="00C4776A" w:rsidRDefault="00C4776A">
            <w:pPr>
              <w:spacing w:after="32" w:line="256" w:lineRule="auto"/>
            </w:pPr>
            <w:r>
              <w:t xml:space="preserve">Telefonszám: </w:t>
            </w:r>
          </w:p>
          <w:p w14:paraId="13DF69BD" w14:textId="77777777" w:rsidR="00C4776A" w:rsidRDefault="00C4776A">
            <w:pPr>
              <w:spacing w:after="32" w:line="256" w:lineRule="auto"/>
            </w:pPr>
            <w:r>
              <w:t xml:space="preserve"> </w:t>
            </w:r>
          </w:p>
        </w:tc>
      </w:tr>
    </w:tbl>
    <w:p w14:paraId="70953D5A" w14:textId="77777777" w:rsidR="00C4776A" w:rsidRDefault="00C4776A" w:rsidP="00C4776A">
      <w:pPr>
        <w:spacing w:before="240" w:after="120"/>
        <w:jc w:val="both"/>
        <w:rPr>
          <w:b/>
          <w:lang w:eastAsia="hu-HU"/>
        </w:rPr>
      </w:pPr>
      <w:r>
        <w:rPr>
          <w:b/>
        </w:rPr>
        <w:t>Nyilatkozat</w:t>
      </w:r>
    </w:p>
    <w:p w14:paraId="285F9650" w14:textId="77777777" w:rsidR="00C4776A" w:rsidRDefault="00C4776A" w:rsidP="00C4776A">
      <w:pPr>
        <w:jc w:val="both"/>
      </w:pPr>
      <w:r>
        <w:t>Ezúton nyilatkozom, hogy</w:t>
      </w:r>
    </w:p>
    <w:p w14:paraId="76165533" w14:textId="77777777" w:rsidR="00C4776A" w:rsidRDefault="00C4776A" w:rsidP="00C4776A">
      <w:pPr>
        <w:pStyle w:val="Listaszerbekezds"/>
        <w:numPr>
          <w:ilvl w:val="0"/>
          <w:numId w:val="16"/>
        </w:numPr>
        <w:spacing w:before="0" w:after="200"/>
        <w:jc w:val="both"/>
      </w:pPr>
      <w:r>
        <w:t>a Budapesti Műszaki és Gazdaságtudományi Egyetem Vegyészmérnöki és Biomérnöki Kar Hallgatói Önkormányzatának tagja vagyok,</w:t>
      </w:r>
    </w:p>
    <w:p w14:paraId="51CF7312" w14:textId="77777777" w:rsidR="00C4776A" w:rsidRDefault="00C4776A" w:rsidP="00C4776A">
      <w:pPr>
        <w:pStyle w:val="Listaszerbekezds"/>
        <w:numPr>
          <w:ilvl w:val="0"/>
          <w:numId w:val="16"/>
        </w:numPr>
        <w:spacing w:before="0" w:after="200"/>
        <w:jc w:val="both"/>
      </w:pPr>
      <w:r>
        <w:t>kész vagyok eleget tenni a 2007. évi CLII törvény szerinti vagyonnyilatkozat tételi kötelezettségemnek,</w:t>
      </w:r>
    </w:p>
    <w:p w14:paraId="1E7E68F6" w14:textId="77777777" w:rsidR="00C4776A" w:rsidRDefault="00C4776A" w:rsidP="00C4776A">
      <w:pPr>
        <w:pStyle w:val="Listaszerbekezds"/>
        <w:numPr>
          <w:ilvl w:val="0"/>
          <w:numId w:val="16"/>
        </w:numPr>
        <w:jc w:val="both"/>
      </w:pPr>
      <w:r>
        <w:t>megismertem a Hallgatói Önkormányzat Alapszabályának 5.§-a szerinti összeférhetetlenségi szabályokat.</w:t>
      </w:r>
    </w:p>
    <w:p w14:paraId="49C1E4E4" w14:textId="1936B572" w:rsidR="00C4776A" w:rsidRDefault="00C4776A" w:rsidP="00C4776A">
      <w:pPr>
        <w:tabs>
          <w:tab w:val="center" w:pos="7985"/>
        </w:tabs>
        <w:spacing w:after="240"/>
        <w:ind w:left="-15"/>
      </w:pPr>
      <w:r>
        <w:t>Budapest, 202</w:t>
      </w:r>
      <w:r w:rsidR="0078476E">
        <w:t>2</w:t>
      </w:r>
      <w:r>
        <w:t>.</w:t>
      </w:r>
    </w:p>
    <w:p w14:paraId="1EB2D735" w14:textId="32A39CC4" w:rsidR="00C4776A" w:rsidRDefault="00C4776A" w:rsidP="00C4776A">
      <w:pPr>
        <w:tabs>
          <w:tab w:val="center" w:pos="7985"/>
        </w:tabs>
        <w:spacing w:after="240"/>
        <w:ind w:left="-15"/>
      </w:pPr>
      <w:r>
        <w:tab/>
      </w:r>
    </w:p>
    <w:p w14:paraId="1BED3708" w14:textId="22D2ADBB" w:rsidR="00C00FBD" w:rsidRPr="00C4776A" w:rsidRDefault="00C4776A" w:rsidP="00C4776A">
      <w:pPr>
        <w:tabs>
          <w:tab w:val="center" w:pos="7655"/>
        </w:tabs>
        <w:spacing w:after="240"/>
      </w:pPr>
      <w:r>
        <w:tab/>
        <w:t>............................................</w:t>
      </w:r>
      <w:r>
        <w:br/>
      </w:r>
      <w:r>
        <w:tab/>
        <w:t>Pályázó aláírása</w:t>
      </w:r>
    </w:p>
    <w:sectPr w:rsidR="00C00FBD" w:rsidRPr="00C4776A" w:rsidSect="005D48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567" w:left="1418" w:header="567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A2504" w14:textId="77777777" w:rsidR="002D14B0" w:rsidRDefault="002D14B0">
      <w:r>
        <w:separator/>
      </w:r>
    </w:p>
  </w:endnote>
  <w:endnote w:type="continuationSeparator" w:id="0">
    <w:p w14:paraId="6333DB81" w14:textId="77777777" w:rsidR="002D14B0" w:rsidRDefault="002D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ni_Quorum Medium BT">
    <w:altName w:val="Arial"/>
    <w:charset w:val="EE"/>
    <w:family w:val="swiss"/>
    <w:pitch w:val="variable"/>
    <w:sig w:usb0="00000287" w:usb1="00000000" w:usb2="00000000" w:usb3="00000000" w:csb0="00000003" w:csb1="00000000"/>
  </w:font>
  <w:font w:name="Huni_Quorum Light BT">
    <w:altName w:val="Arial"/>
    <w:charset w:val="EE"/>
    <w:family w:val="swiss"/>
    <w:pitch w:val="variable"/>
    <w:sig w:usb0="0000028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20E0D" w14:textId="77777777" w:rsidR="00B816A8" w:rsidRDefault="00B816A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horzAnchor="page" w:tblpXSpec="center" w:tblpYSpec="bottom"/>
      <w:tblOverlap w:val="never"/>
      <w:tblW w:w="9639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257"/>
      <w:gridCol w:w="1318"/>
      <w:gridCol w:w="4064"/>
    </w:tblGrid>
    <w:tr w:rsidR="009B20C8" w:rsidRPr="00F47A0B" w14:paraId="47386BE7" w14:textId="77777777" w:rsidTr="00684F70">
      <w:tc>
        <w:tcPr>
          <w:tcW w:w="4068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14:paraId="2B173F68" w14:textId="77777777" w:rsidR="009B20C8" w:rsidRPr="005E17B2" w:rsidRDefault="009B20C8" w:rsidP="00B816A8">
          <w:pPr>
            <w:pStyle w:val="llb"/>
            <w:spacing w:before="0"/>
            <w:ind w:left="-247" w:right="-98"/>
            <w:jc w:val="right"/>
            <w:rPr>
              <w:rFonts w:ascii="Huni_Quorum Medium BT" w:hAnsi="Huni_Quorum Medium BT"/>
              <w:sz w:val="18"/>
              <w:szCs w:val="18"/>
            </w:rPr>
          </w:pPr>
          <w:r w:rsidRPr="005E17B2">
            <w:rPr>
              <w:rFonts w:ascii="Huni_Quorum Medium BT" w:hAnsi="Huni_Quorum Medium BT"/>
              <w:sz w:val="18"/>
              <w:szCs w:val="18"/>
            </w:rPr>
            <w:t>Budapesti Műszaki és Gazdaságtudományi Egyetem</w:t>
          </w:r>
        </w:p>
      </w:tc>
      <w:tc>
        <w:tcPr>
          <w:tcW w:w="1260" w:type="dxa"/>
          <w:vMerge w:val="restart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  <w:vAlign w:val="center"/>
        </w:tcPr>
        <w:p w14:paraId="35E83506" w14:textId="77777777" w:rsidR="009B20C8" w:rsidRPr="00F47A0B" w:rsidRDefault="009B20C8" w:rsidP="00684F70">
          <w:pPr>
            <w:pStyle w:val="llb"/>
            <w:spacing w:before="0"/>
            <w:jc w:val="center"/>
            <w:rPr>
              <w:rFonts w:ascii="Huni_Quorum Light BT" w:hAnsi="Huni_Quorum Light BT"/>
              <w:sz w:val="18"/>
              <w:szCs w:val="18"/>
            </w:rPr>
          </w:pPr>
          <w:r>
            <w:rPr>
              <w:rFonts w:ascii="Huni_Quorum Light BT" w:hAnsi="Huni_Quorum Light BT" w:cs="Arial"/>
              <w:noProof/>
              <w:color w:val="000000"/>
              <w:lang w:val="en-US"/>
            </w:rPr>
            <w:drawing>
              <wp:inline distT="0" distB="0" distL="0" distR="0" wp14:anchorId="3EB44264" wp14:editId="739DA75A">
                <wp:extent cx="522000" cy="522000"/>
                <wp:effectExtent l="0" t="0" r="0" b="0"/>
                <wp:docPr id="11" name="Ké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Kép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000" cy="52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4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14:paraId="28470285" w14:textId="17A66756" w:rsidR="009B20C8" w:rsidRPr="00F47A0B" w:rsidRDefault="009B20C8" w:rsidP="00684F70">
          <w:pPr>
            <w:pStyle w:val="llb"/>
            <w:spacing w:before="0"/>
            <w:rPr>
              <w:rFonts w:ascii="Huni_Quorum Light BT" w:hAnsi="Huni_Quorum Light BT"/>
              <w:sz w:val="18"/>
              <w:szCs w:val="18"/>
            </w:rPr>
          </w:pPr>
          <w:r w:rsidRPr="00F47A0B">
            <w:rPr>
              <w:rFonts w:ascii="Huni_Quorum Light BT" w:hAnsi="Huni_Quorum Light BT"/>
              <w:sz w:val="18"/>
              <w:szCs w:val="18"/>
            </w:rPr>
            <w:t xml:space="preserve">1111 Budapest, </w:t>
          </w:r>
          <w:r>
            <w:rPr>
              <w:rFonts w:ascii="Huni_Quorum Light BT" w:hAnsi="Huni_Quorum Light BT"/>
              <w:sz w:val="18"/>
              <w:szCs w:val="18"/>
            </w:rPr>
            <w:t>Stoczek utca 1-7.</w:t>
          </w:r>
          <w:r w:rsidR="00C260F7">
            <w:rPr>
              <w:rFonts w:ascii="Huni_Quorum Light BT" w:hAnsi="Huni_Quorum Light BT"/>
              <w:sz w:val="18"/>
              <w:szCs w:val="18"/>
            </w:rPr>
            <w:t>, 141.</w:t>
          </w:r>
        </w:p>
      </w:tc>
    </w:tr>
    <w:tr w:rsidR="009B20C8" w:rsidRPr="00F47A0B" w14:paraId="6A3ACCD6" w14:textId="77777777" w:rsidTr="00684F70">
      <w:tc>
        <w:tcPr>
          <w:tcW w:w="4068" w:type="dxa"/>
          <w:shd w:val="clear" w:color="auto" w:fill="auto"/>
        </w:tcPr>
        <w:p w14:paraId="0B85B820" w14:textId="77777777" w:rsidR="009B20C8" w:rsidRDefault="009B20C8" w:rsidP="00B816A8">
          <w:pPr>
            <w:pStyle w:val="llb"/>
            <w:spacing w:before="0"/>
            <w:ind w:right="-98"/>
            <w:jc w:val="right"/>
            <w:rPr>
              <w:rFonts w:ascii="Huni_Quorum Medium BT" w:hAnsi="Huni_Quorum Medium BT"/>
              <w:sz w:val="18"/>
              <w:szCs w:val="18"/>
            </w:rPr>
          </w:pPr>
          <w:r>
            <w:rPr>
              <w:rFonts w:ascii="Huni_Quorum Medium BT" w:hAnsi="Huni_Quorum Medium BT"/>
              <w:sz w:val="18"/>
              <w:szCs w:val="18"/>
            </w:rPr>
            <w:t>Vegyészmérnöki és Biomérnöki Kar</w:t>
          </w:r>
        </w:p>
        <w:p w14:paraId="5A90509D" w14:textId="5CA8105F" w:rsidR="00C260F7" w:rsidRPr="005E17B2" w:rsidRDefault="00C260F7" w:rsidP="00B816A8">
          <w:pPr>
            <w:pStyle w:val="llb"/>
            <w:spacing w:before="0"/>
            <w:ind w:right="-98"/>
            <w:jc w:val="right"/>
            <w:rPr>
              <w:rFonts w:ascii="Huni_Quorum Medium BT" w:hAnsi="Huni_Quorum Medium BT"/>
              <w:sz w:val="18"/>
              <w:szCs w:val="18"/>
            </w:rPr>
          </w:pPr>
          <w:r>
            <w:rPr>
              <w:rFonts w:ascii="Huni_Quorum Medium BT" w:hAnsi="Huni_Quorum Medium BT"/>
              <w:sz w:val="18"/>
              <w:szCs w:val="18"/>
            </w:rPr>
            <w:t>Hallgatói Képviselet</w:t>
          </w:r>
        </w:p>
      </w:tc>
      <w:tc>
        <w:tcPr>
          <w:tcW w:w="1260" w:type="dxa"/>
          <w:vMerge/>
          <w:shd w:val="clear" w:color="auto" w:fill="auto"/>
        </w:tcPr>
        <w:p w14:paraId="6D716CC0" w14:textId="77777777" w:rsidR="009B20C8" w:rsidRPr="00F47A0B" w:rsidRDefault="009B20C8" w:rsidP="00684F70">
          <w:pPr>
            <w:pStyle w:val="llb"/>
            <w:spacing w:before="0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3884" w:type="dxa"/>
          <w:shd w:val="clear" w:color="auto" w:fill="auto"/>
        </w:tcPr>
        <w:p w14:paraId="2F74469F" w14:textId="1760F9FA" w:rsidR="00BA4975" w:rsidRDefault="00C260F7" w:rsidP="00684F70">
          <w:pPr>
            <w:pStyle w:val="llb"/>
            <w:spacing w:before="0"/>
            <w:rPr>
              <w:rFonts w:ascii="Huni_Quorum Light BT" w:hAnsi="Huni_Quorum Light BT"/>
              <w:sz w:val="18"/>
              <w:szCs w:val="18"/>
            </w:rPr>
          </w:pPr>
          <w:r>
            <w:rPr>
              <w:rFonts w:ascii="Huni_Quorum Light BT" w:hAnsi="Huni_Quorum Light BT"/>
              <w:sz w:val="18"/>
              <w:szCs w:val="18"/>
            </w:rPr>
            <w:t>Telefon</w:t>
          </w:r>
          <w:r w:rsidRPr="00F47A0B">
            <w:rPr>
              <w:rFonts w:ascii="Huni_Quorum Light BT" w:hAnsi="Huni_Quorum Light BT"/>
              <w:sz w:val="18"/>
              <w:szCs w:val="18"/>
            </w:rPr>
            <w:t>: 463-</w:t>
          </w:r>
          <w:r>
            <w:rPr>
              <w:rFonts w:ascii="Huni_Quorum Light BT" w:hAnsi="Huni_Quorum Light BT"/>
              <w:sz w:val="18"/>
              <w:szCs w:val="18"/>
            </w:rPr>
            <w:t>3779</w:t>
          </w:r>
        </w:p>
        <w:p w14:paraId="3365FA29" w14:textId="0471F369" w:rsidR="009B20C8" w:rsidRPr="00F47A0B" w:rsidRDefault="00C260F7" w:rsidP="00684F70">
          <w:pPr>
            <w:pStyle w:val="llb"/>
            <w:spacing w:before="0"/>
            <w:rPr>
              <w:rFonts w:ascii="Huni_Quorum Light BT" w:hAnsi="Huni_Quorum Light BT"/>
              <w:sz w:val="18"/>
              <w:szCs w:val="18"/>
            </w:rPr>
          </w:pPr>
          <w:r>
            <w:rPr>
              <w:rFonts w:ascii="Huni_Quorum Light BT" w:hAnsi="Huni_Quorum Light BT"/>
              <w:sz w:val="18"/>
              <w:szCs w:val="18"/>
            </w:rPr>
            <w:t>www.vegyeszhk.hu</w:t>
          </w:r>
        </w:p>
      </w:tc>
    </w:tr>
    <w:tr w:rsidR="009B20C8" w:rsidRPr="00F47A0B" w14:paraId="412B7CDE" w14:textId="77777777" w:rsidTr="00684F70">
      <w:tc>
        <w:tcPr>
          <w:tcW w:w="4068" w:type="dxa"/>
          <w:shd w:val="clear" w:color="auto" w:fill="auto"/>
        </w:tcPr>
        <w:p w14:paraId="6CD114B1" w14:textId="7E482334" w:rsidR="009B20C8" w:rsidRPr="005E17B2" w:rsidRDefault="009B20C8" w:rsidP="00C260F7">
          <w:pPr>
            <w:pStyle w:val="llb"/>
            <w:spacing w:before="0"/>
            <w:rPr>
              <w:rFonts w:ascii="Huni_Quorum Medium BT" w:hAnsi="Huni_Quorum Medium BT"/>
              <w:sz w:val="18"/>
              <w:szCs w:val="18"/>
            </w:rPr>
          </w:pPr>
        </w:p>
      </w:tc>
      <w:tc>
        <w:tcPr>
          <w:tcW w:w="1260" w:type="dxa"/>
          <w:vMerge/>
          <w:shd w:val="clear" w:color="auto" w:fill="auto"/>
        </w:tcPr>
        <w:p w14:paraId="2C13BA2C" w14:textId="77777777" w:rsidR="009B20C8" w:rsidRPr="00F47A0B" w:rsidRDefault="009B20C8" w:rsidP="00684F70">
          <w:pPr>
            <w:pStyle w:val="llb"/>
            <w:spacing w:before="0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3884" w:type="dxa"/>
          <w:shd w:val="clear" w:color="auto" w:fill="auto"/>
        </w:tcPr>
        <w:p w14:paraId="0BD9E4CE" w14:textId="2293AD2E" w:rsidR="009B20C8" w:rsidRPr="00F47A0B" w:rsidRDefault="009B20C8" w:rsidP="00684F70">
          <w:pPr>
            <w:pStyle w:val="llb"/>
            <w:spacing w:before="0"/>
            <w:rPr>
              <w:rFonts w:ascii="Huni_Quorum Light BT" w:hAnsi="Huni_Quorum Light BT"/>
              <w:sz w:val="18"/>
              <w:szCs w:val="18"/>
            </w:rPr>
          </w:pPr>
        </w:p>
      </w:tc>
    </w:tr>
  </w:tbl>
  <w:p w14:paraId="3C6215CF" w14:textId="77777777" w:rsidR="009B20C8" w:rsidRDefault="009B20C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35B58" w14:textId="77777777" w:rsidR="00B816A8" w:rsidRDefault="00B816A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36937" w14:textId="77777777" w:rsidR="002D14B0" w:rsidRDefault="002D14B0">
      <w:r>
        <w:separator/>
      </w:r>
    </w:p>
  </w:footnote>
  <w:footnote w:type="continuationSeparator" w:id="0">
    <w:p w14:paraId="14B33A3B" w14:textId="77777777" w:rsidR="002D14B0" w:rsidRDefault="002D1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79CED" w14:textId="77777777" w:rsidR="00B816A8" w:rsidRDefault="00B816A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02CE5" w14:textId="0ECD66F7" w:rsidR="009B20C8" w:rsidRDefault="009B20C8" w:rsidP="00A116A4">
    <w:pPr>
      <w:pStyle w:val="lfej"/>
      <w:tabs>
        <w:tab w:val="left" w:pos="3468"/>
        <w:tab w:val="left" w:pos="6663"/>
      </w:tabs>
      <w:jc w:val="cen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FB3CDF5" wp14:editId="78F3D709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1932305" cy="540385"/>
          <wp:effectExtent l="0" t="0" r="0" b="0"/>
          <wp:wrapSquare wrapText="bothSides"/>
          <wp:docPr id="10" name="Kép 10" descr="muegyetem_logo_na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egyetem_logo_nag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D52A66B" w14:textId="558A266C" w:rsidR="009B20C8" w:rsidRDefault="009B20C8" w:rsidP="00E855AB">
    <w:pPr>
      <w:pStyle w:val="lfej"/>
      <w:jc w:val="center"/>
    </w:pPr>
    <w:r>
      <w:tab/>
    </w:r>
  </w:p>
  <w:p w14:paraId="7E5251DE" w14:textId="77777777" w:rsidR="009B20C8" w:rsidRDefault="009B20C8" w:rsidP="00E855AB">
    <w:pPr>
      <w:pStyle w:val="lfej"/>
      <w:jc w:val="center"/>
      <w:rPr>
        <w:b/>
        <w:bCs/>
        <w:sz w:val="20"/>
        <w:szCs w:val="20"/>
      </w:rPr>
    </w:pPr>
  </w:p>
  <w:p w14:paraId="585EA711" w14:textId="644D235B" w:rsidR="009B20C8" w:rsidRDefault="009B20C8" w:rsidP="00E855AB">
    <w:pPr>
      <w:pStyle w:val="lfej"/>
      <w:spacing w:before="0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BUDAPESTI MŰSZAKI ÉS GAZDASÁGTUDOMÁNYI EGYETEM</w:t>
    </w:r>
  </w:p>
  <w:p w14:paraId="4597236F" w14:textId="6598F36B" w:rsidR="009B20C8" w:rsidRDefault="009B20C8" w:rsidP="00C260F7">
    <w:pPr>
      <w:pStyle w:val="lfej"/>
      <w:spacing w:before="0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VEGYÉSZMÉRNÖKI ÉS BIOMÉRNÖKI KAR HALLGATÓI KÉPVISELET</w:t>
    </w:r>
  </w:p>
  <w:p w14:paraId="37BF485B" w14:textId="77777777" w:rsidR="00C260F7" w:rsidRPr="00E855AB" w:rsidRDefault="00C260F7" w:rsidP="00C260F7">
    <w:pPr>
      <w:pStyle w:val="lfej"/>
      <w:spacing w:before="0"/>
      <w:jc w:val="center"/>
      <w:rPr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61B59" w14:textId="77777777" w:rsidR="00B816A8" w:rsidRDefault="00B816A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0DDF"/>
    <w:multiLevelType w:val="hybridMultilevel"/>
    <w:tmpl w:val="BE00B0D4"/>
    <w:lvl w:ilvl="0" w:tplc="74E4D67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773F6"/>
    <w:multiLevelType w:val="hybridMultilevel"/>
    <w:tmpl w:val="0FAEE41C"/>
    <w:lvl w:ilvl="0" w:tplc="A344DD26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86CBF4E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BD8A1E8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0807EEA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C2E5450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6342782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D08FD2C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A50D996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DDCF83A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7DF0727"/>
    <w:multiLevelType w:val="hybridMultilevel"/>
    <w:tmpl w:val="081A408A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7C2A9D"/>
    <w:multiLevelType w:val="hybridMultilevel"/>
    <w:tmpl w:val="18DE758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E04AED"/>
    <w:multiLevelType w:val="hybridMultilevel"/>
    <w:tmpl w:val="A872B7EE"/>
    <w:lvl w:ilvl="0" w:tplc="040E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2A1816BE"/>
    <w:multiLevelType w:val="hybridMultilevel"/>
    <w:tmpl w:val="747E9FE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C8246D"/>
    <w:multiLevelType w:val="hybridMultilevel"/>
    <w:tmpl w:val="2D3EEE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C4C2C"/>
    <w:multiLevelType w:val="hybridMultilevel"/>
    <w:tmpl w:val="0106A1D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CAC1AE5"/>
    <w:multiLevelType w:val="hybridMultilevel"/>
    <w:tmpl w:val="8B3847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723C8"/>
    <w:multiLevelType w:val="hybridMultilevel"/>
    <w:tmpl w:val="D0A83C96"/>
    <w:lvl w:ilvl="0" w:tplc="B518D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B6B4C"/>
    <w:multiLevelType w:val="hybridMultilevel"/>
    <w:tmpl w:val="356CB9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C366EB"/>
    <w:multiLevelType w:val="hybridMultilevel"/>
    <w:tmpl w:val="38080688"/>
    <w:lvl w:ilvl="0" w:tplc="74E4D67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0F601E"/>
    <w:multiLevelType w:val="hybridMultilevel"/>
    <w:tmpl w:val="4440CC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3045E2"/>
    <w:multiLevelType w:val="hybridMultilevel"/>
    <w:tmpl w:val="66B0CD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810E45"/>
    <w:multiLevelType w:val="hybridMultilevel"/>
    <w:tmpl w:val="44A28F7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12"/>
  </w:num>
  <w:num w:numId="7">
    <w:abstractNumId w:val="4"/>
  </w:num>
  <w:num w:numId="8">
    <w:abstractNumId w:val="11"/>
  </w:num>
  <w:num w:numId="9">
    <w:abstractNumId w:val="0"/>
  </w:num>
  <w:num w:numId="10">
    <w:abstractNumId w:val="2"/>
  </w:num>
  <w:num w:numId="11">
    <w:abstractNumId w:val="7"/>
  </w:num>
  <w:num w:numId="12">
    <w:abstractNumId w:val="14"/>
  </w:num>
  <w:num w:numId="13">
    <w:abstractNumId w:val="13"/>
  </w:num>
  <w:num w:numId="14">
    <w:abstractNumId w:val="1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2NjIwMDM1NzM3szRS0lEKTi0uzszPAykwrAUA976UdiwAAAA="/>
  </w:docVars>
  <w:rsids>
    <w:rsidRoot w:val="001839D5"/>
    <w:rsid w:val="000005FB"/>
    <w:rsid w:val="00001083"/>
    <w:rsid w:val="0000232B"/>
    <w:rsid w:val="000054C0"/>
    <w:rsid w:val="00005F63"/>
    <w:rsid w:val="00006E91"/>
    <w:rsid w:val="00011ECE"/>
    <w:rsid w:val="00013C06"/>
    <w:rsid w:val="0001795F"/>
    <w:rsid w:val="00021099"/>
    <w:rsid w:val="0002262C"/>
    <w:rsid w:val="00025AAF"/>
    <w:rsid w:val="00030CBF"/>
    <w:rsid w:val="00046D4D"/>
    <w:rsid w:val="00046F3C"/>
    <w:rsid w:val="00060C64"/>
    <w:rsid w:val="00062553"/>
    <w:rsid w:val="00073E82"/>
    <w:rsid w:val="00080C7B"/>
    <w:rsid w:val="000932A1"/>
    <w:rsid w:val="000A5AF7"/>
    <w:rsid w:val="000A6B72"/>
    <w:rsid w:val="000D4B54"/>
    <w:rsid w:val="000D7785"/>
    <w:rsid w:val="000D7D50"/>
    <w:rsid w:val="000E3BE9"/>
    <w:rsid w:val="000E56FD"/>
    <w:rsid w:val="000E76DE"/>
    <w:rsid w:val="000F2452"/>
    <w:rsid w:val="000F2671"/>
    <w:rsid w:val="000F4093"/>
    <w:rsid w:val="000F55D5"/>
    <w:rsid w:val="000F6588"/>
    <w:rsid w:val="001075AB"/>
    <w:rsid w:val="00115A9B"/>
    <w:rsid w:val="001165B6"/>
    <w:rsid w:val="001226FE"/>
    <w:rsid w:val="00142F61"/>
    <w:rsid w:val="00155C12"/>
    <w:rsid w:val="00155DD7"/>
    <w:rsid w:val="00160457"/>
    <w:rsid w:val="00160E25"/>
    <w:rsid w:val="00171E7E"/>
    <w:rsid w:val="001755BC"/>
    <w:rsid w:val="00181A36"/>
    <w:rsid w:val="00183257"/>
    <w:rsid w:val="001839D5"/>
    <w:rsid w:val="0019257F"/>
    <w:rsid w:val="001B3F46"/>
    <w:rsid w:val="001C3E6C"/>
    <w:rsid w:val="001C639C"/>
    <w:rsid w:val="001C66C1"/>
    <w:rsid w:val="001F014E"/>
    <w:rsid w:val="001F64EF"/>
    <w:rsid w:val="0020572C"/>
    <w:rsid w:val="00214A64"/>
    <w:rsid w:val="0022190E"/>
    <w:rsid w:val="00221C9F"/>
    <w:rsid w:val="00224E31"/>
    <w:rsid w:val="00226CCB"/>
    <w:rsid w:val="00231B10"/>
    <w:rsid w:val="00232E2A"/>
    <w:rsid w:val="00233D3B"/>
    <w:rsid w:val="00234642"/>
    <w:rsid w:val="00236441"/>
    <w:rsid w:val="00244168"/>
    <w:rsid w:val="002464E3"/>
    <w:rsid w:val="002628B4"/>
    <w:rsid w:val="0028101F"/>
    <w:rsid w:val="002865C4"/>
    <w:rsid w:val="00286779"/>
    <w:rsid w:val="00287BAA"/>
    <w:rsid w:val="0029211B"/>
    <w:rsid w:val="00293B3B"/>
    <w:rsid w:val="002941B6"/>
    <w:rsid w:val="0029500A"/>
    <w:rsid w:val="0029636E"/>
    <w:rsid w:val="002A6E50"/>
    <w:rsid w:val="002B25DE"/>
    <w:rsid w:val="002D14B0"/>
    <w:rsid w:val="002D79B4"/>
    <w:rsid w:val="002E3609"/>
    <w:rsid w:val="002E7960"/>
    <w:rsid w:val="003021B2"/>
    <w:rsid w:val="00302A2C"/>
    <w:rsid w:val="0030500B"/>
    <w:rsid w:val="0031244C"/>
    <w:rsid w:val="00330983"/>
    <w:rsid w:val="0035355C"/>
    <w:rsid w:val="00363A9B"/>
    <w:rsid w:val="00365EE2"/>
    <w:rsid w:val="003779A8"/>
    <w:rsid w:val="0038710B"/>
    <w:rsid w:val="00387E2A"/>
    <w:rsid w:val="00393A31"/>
    <w:rsid w:val="00397375"/>
    <w:rsid w:val="003B010F"/>
    <w:rsid w:val="003B40C6"/>
    <w:rsid w:val="003B7226"/>
    <w:rsid w:val="003E7E91"/>
    <w:rsid w:val="003F7EB7"/>
    <w:rsid w:val="00411547"/>
    <w:rsid w:val="0042482F"/>
    <w:rsid w:val="00426066"/>
    <w:rsid w:val="004356D3"/>
    <w:rsid w:val="00444DCD"/>
    <w:rsid w:val="00450BA2"/>
    <w:rsid w:val="00457E8E"/>
    <w:rsid w:val="00476DC9"/>
    <w:rsid w:val="0048138B"/>
    <w:rsid w:val="00481C7F"/>
    <w:rsid w:val="00495F47"/>
    <w:rsid w:val="004A5A22"/>
    <w:rsid w:val="004B1D8A"/>
    <w:rsid w:val="004B2DF5"/>
    <w:rsid w:val="004B4D2E"/>
    <w:rsid w:val="004B7106"/>
    <w:rsid w:val="004D1F7D"/>
    <w:rsid w:val="004D7F12"/>
    <w:rsid w:val="004F6049"/>
    <w:rsid w:val="005041C6"/>
    <w:rsid w:val="005073D5"/>
    <w:rsid w:val="00507DC1"/>
    <w:rsid w:val="0052468F"/>
    <w:rsid w:val="00532A75"/>
    <w:rsid w:val="005333D0"/>
    <w:rsid w:val="00554F14"/>
    <w:rsid w:val="00557475"/>
    <w:rsid w:val="005600BF"/>
    <w:rsid w:val="00590FE0"/>
    <w:rsid w:val="005915E1"/>
    <w:rsid w:val="005B006F"/>
    <w:rsid w:val="005C1FE6"/>
    <w:rsid w:val="005D1C23"/>
    <w:rsid w:val="005D48FC"/>
    <w:rsid w:val="005E17B2"/>
    <w:rsid w:val="005F1ED5"/>
    <w:rsid w:val="0060033B"/>
    <w:rsid w:val="006025FB"/>
    <w:rsid w:val="00614649"/>
    <w:rsid w:val="0062376A"/>
    <w:rsid w:val="0062613C"/>
    <w:rsid w:val="00627660"/>
    <w:rsid w:val="00630CB6"/>
    <w:rsid w:val="0063179C"/>
    <w:rsid w:val="006456EA"/>
    <w:rsid w:val="0064724B"/>
    <w:rsid w:val="006555A4"/>
    <w:rsid w:val="00670AE0"/>
    <w:rsid w:val="00675300"/>
    <w:rsid w:val="00684F70"/>
    <w:rsid w:val="00690556"/>
    <w:rsid w:val="006925BB"/>
    <w:rsid w:val="0069521E"/>
    <w:rsid w:val="006A54E6"/>
    <w:rsid w:val="006A6A43"/>
    <w:rsid w:val="006C684E"/>
    <w:rsid w:val="006D35DD"/>
    <w:rsid w:val="006E4EED"/>
    <w:rsid w:val="006F2528"/>
    <w:rsid w:val="006F27B5"/>
    <w:rsid w:val="007040F7"/>
    <w:rsid w:val="007047F3"/>
    <w:rsid w:val="00716C5F"/>
    <w:rsid w:val="00734F18"/>
    <w:rsid w:val="007350AD"/>
    <w:rsid w:val="00736F55"/>
    <w:rsid w:val="00755F4D"/>
    <w:rsid w:val="007715C9"/>
    <w:rsid w:val="00776859"/>
    <w:rsid w:val="0078476E"/>
    <w:rsid w:val="00786D58"/>
    <w:rsid w:val="007A5D5B"/>
    <w:rsid w:val="007A7205"/>
    <w:rsid w:val="007B6500"/>
    <w:rsid w:val="007D2002"/>
    <w:rsid w:val="007D70E8"/>
    <w:rsid w:val="007E1FA5"/>
    <w:rsid w:val="007E4101"/>
    <w:rsid w:val="007F2E8F"/>
    <w:rsid w:val="007F46A2"/>
    <w:rsid w:val="007F7A0E"/>
    <w:rsid w:val="008144AE"/>
    <w:rsid w:val="008172FB"/>
    <w:rsid w:val="00820485"/>
    <w:rsid w:val="0082314A"/>
    <w:rsid w:val="00846B61"/>
    <w:rsid w:val="00847F15"/>
    <w:rsid w:val="00861C6B"/>
    <w:rsid w:val="00866309"/>
    <w:rsid w:val="00867059"/>
    <w:rsid w:val="008731E9"/>
    <w:rsid w:val="008759C1"/>
    <w:rsid w:val="0088565C"/>
    <w:rsid w:val="008923E7"/>
    <w:rsid w:val="00893157"/>
    <w:rsid w:val="00893FEF"/>
    <w:rsid w:val="008951AB"/>
    <w:rsid w:val="0089703D"/>
    <w:rsid w:val="008A375F"/>
    <w:rsid w:val="008B4765"/>
    <w:rsid w:val="008C0A51"/>
    <w:rsid w:val="008C2507"/>
    <w:rsid w:val="008C4456"/>
    <w:rsid w:val="008D24A6"/>
    <w:rsid w:val="008E094C"/>
    <w:rsid w:val="008E1FE4"/>
    <w:rsid w:val="008E2AF9"/>
    <w:rsid w:val="008F4251"/>
    <w:rsid w:val="008F7C46"/>
    <w:rsid w:val="0090347F"/>
    <w:rsid w:val="00903552"/>
    <w:rsid w:val="0090446C"/>
    <w:rsid w:val="009075D9"/>
    <w:rsid w:val="00907CC6"/>
    <w:rsid w:val="00914AB9"/>
    <w:rsid w:val="009219FF"/>
    <w:rsid w:val="00925E5A"/>
    <w:rsid w:val="00927CD7"/>
    <w:rsid w:val="009417ED"/>
    <w:rsid w:val="00944243"/>
    <w:rsid w:val="009536F9"/>
    <w:rsid w:val="00977F22"/>
    <w:rsid w:val="009868AB"/>
    <w:rsid w:val="00994E3B"/>
    <w:rsid w:val="00996012"/>
    <w:rsid w:val="009978B8"/>
    <w:rsid w:val="009A3A61"/>
    <w:rsid w:val="009A4CF3"/>
    <w:rsid w:val="009B112D"/>
    <w:rsid w:val="009B20C8"/>
    <w:rsid w:val="009B3C40"/>
    <w:rsid w:val="009C1F3C"/>
    <w:rsid w:val="009C2BD5"/>
    <w:rsid w:val="009C674D"/>
    <w:rsid w:val="009D65A8"/>
    <w:rsid w:val="009D7EFF"/>
    <w:rsid w:val="009F2C90"/>
    <w:rsid w:val="009F7FCC"/>
    <w:rsid w:val="00A041E4"/>
    <w:rsid w:val="00A116A4"/>
    <w:rsid w:val="00A15E6C"/>
    <w:rsid w:val="00A168DF"/>
    <w:rsid w:val="00A22649"/>
    <w:rsid w:val="00A23490"/>
    <w:rsid w:val="00A26063"/>
    <w:rsid w:val="00A36F8D"/>
    <w:rsid w:val="00A448FD"/>
    <w:rsid w:val="00A46CDD"/>
    <w:rsid w:val="00A62E6A"/>
    <w:rsid w:val="00A63F84"/>
    <w:rsid w:val="00A70EF1"/>
    <w:rsid w:val="00AA2CA5"/>
    <w:rsid w:val="00AA3256"/>
    <w:rsid w:val="00AB230D"/>
    <w:rsid w:val="00AB4961"/>
    <w:rsid w:val="00AB6FC9"/>
    <w:rsid w:val="00AD0094"/>
    <w:rsid w:val="00AD0A7A"/>
    <w:rsid w:val="00AD10F4"/>
    <w:rsid w:val="00AE5797"/>
    <w:rsid w:val="00B05AEB"/>
    <w:rsid w:val="00B1049F"/>
    <w:rsid w:val="00B10F35"/>
    <w:rsid w:val="00B14E75"/>
    <w:rsid w:val="00B2423F"/>
    <w:rsid w:val="00B4110B"/>
    <w:rsid w:val="00B42BA6"/>
    <w:rsid w:val="00B51A6F"/>
    <w:rsid w:val="00B51F12"/>
    <w:rsid w:val="00B65210"/>
    <w:rsid w:val="00B71E4A"/>
    <w:rsid w:val="00B72048"/>
    <w:rsid w:val="00B726C3"/>
    <w:rsid w:val="00B816A8"/>
    <w:rsid w:val="00BA05AD"/>
    <w:rsid w:val="00BA05D6"/>
    <w:rsid w:val="00BA4975"/>
    <w:rsid w:val="00BA6B65"/>
    <w:rsid w:val="00BC2E85"/>
    <w:rsid w:val="00BC3865"/>
    <w:rsid w:val="00BC43B8"/>
    <w:rsid w:val="00BD01CB"/>
    <w:rsid w:val="00BE2DAC"/>
    <w:rsid w:val="00BE56CB"/>
    <w:rsid w:val="00BE70B5"/>
    <w:rsid w:val="00BF57F3"/>
    <w:rsid w:val="00C00FBD"/>
    <w:rsid w:val="00C02065"/>
    <w:rsid w:val="00C106EF"/>
    <w:rsid w:val="00C12598"/>
    <w:rsid w:val="00C14040"/>
    <w:rsid w:val="00C260F7"/>
    <w:rsid w:val="00C313CA"/>
    <w:rsid w:val="00C31D7E"/>
    <w:rsid w:val="00C34D9C"/>
    <w:rsid w:val="00C4776A"/>
    <w:rsid w:val="00C72B52"/>
    <w:rsid w:val="00C72E4B"/>
    <w:rsid w:val="00C74183"/>
    <w:rsid w:val="00C85ECD"/>
    <w:rsid w:val="00C934D4"/>
    <w:rsid w:val="00CA1619"/>
    <w:rsid w:val="00CA25D3"/>
    <w:rsid w:val="00CA623A"/>
    <w:rsid w:val="00CB43DA"/>
    <w:rsid w:val="00CD56EA"/>
    <w:rsid w:val="00CD7AED"/>
    <w:rsid w:val="00D00BD9"/>
    <w:rsid w:val="00D023B2"/>
    <w:rsid w:val="00D0392B"/>
    <w:rsid w:val="00D1082F"/>
    <w:rsid w:val="00D30256"/>
    <w:rsid w:val="00D47248"/>
    <w:rsid w:val="00D510A6"/>
    <w:rsid w:val="00D570D6"/>
    <w:rsid w:val="00D76569"/>
    <w:rsid w:val="00D81095"/>
    <w:rsid w:val="00D8335E"/>
    <w:rsid w:val="00D86CCC"/>
    <w:rsid w:val="00D9000E"/>
    <w:rsid w:val="00DA193E"/>
    <w:rsid w:val="00DA73DD"/>
    <w:rsid w:val="00DA790F"/>
    <w:rsid w:val="00DB0A01"/>
    <w:rsid w:val="00DB311F"/>
    <w:rsid w:val="00DB791A"/>
    <w:rsid w:val="00DC6C57"/>
    <w:rsid w:val="00DD15B9"/>
    <w:rsid w:val="00DF270C"/>
    <w:rsid w:val="00DF7D59"/>
    <w:rsid w:val="00E207BE"/>
    <w:rsid w:val="00E27BD7"/>
    <w:rsid w:val="00E30FBA"/>
    <w:rsid w:val="00E51B07"/>
    <w:rsid w:val="00E60A22"/>
    <w:rsid w:val="00E6184C"/>
    <w:rsid w:val="00E62F58"/>
    <w:rsid w:val="00E730BD"/>
    <w:rsid w:val="00E80D41"/>
    <w:rsid w:val="00E814CF"/>
    <w:rsid w:val="00E855AB"/>
    <w:rsid w:val="00E856D4"/>
    <w:rsid w:val="00E91916"/>
    <w:rsid w:val="00EA3FA6"/>
    <w:rsid w:val="00EA7A94"/>
    <w:rsid w:val="00EB4623"/>
    <w:rsid w:val="00EC0AD0"/>
    <w:rsid w:val="00EC22F8"/>
    <w:rsid w:val="00EC4754"/>
    <w:rsid w:val="00ED1A53"/>
    <w:rsid w:val="00EE1787"/>
    <w:rsid w:val="00EE71BA"/>
    <w:rsid w:val="00EF18E8"/>
    <w:rsid w:val="00EF5800"/>
    <w:rsid w:val="00F369F0"/>
    <w:rsid w:val="00F44AE1"/>
    <w:rsid w:val="00F45ADB"/>
    <w:rsid w:val="00F47A0B"/>
    <w:rsid w:val="00F51105"/>
    <w:rsid w:val="00F56EEB"/>
    <w:rsid w:val="00F76D62"/>
    <w:rsid w:val="00F830E3"/>
    <w:rsid w:val="00F95A3D"/>
    <w:rsid w:val="00F96D29"/>
    <w:rsid w:val="00FA2110"/>
    <w:rsid w:val="00FB72EE"/>
    <w:rsid w:val="00FC55C2"/>
    <w:rsid w:val="00FC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6F3414"/>
  <w15:docId w15:val="{49F5A56B-4F54-4F7B-A229-25822C92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7FCC"/>
    <w:pPr>
      <w:spacing w:before="120"/>
    </w:pPr>
    <w:rPr>
      <w:sz w:val="24"/>
      <w:szCs w:val="24"/>
      <w:lang w:eastAsia="en-US"/>
    </w:rPr>
  </w:style>
  <w:style w:type="paragraph" w:styleId="Cmsor1">
    <w:name w:val="heading 1"/>
    <w:basedOn w:val="Norml"/>
    <w:next w:val="Norml"/>
    <w:qFormat/>
    <w:rsid w:val="009F7FCC"/>
    <w:pPr>
      <w:keepNext/>
      <w:jc w:val="center"/>
      <w:outlineLvl w:val="0"/>
    </w:pPr>
    <w:rPr>
      <w:rFonts w:eastAsia="Arial Unicode MS"/>
      <w:b/>
      <w:bCs/>
    </w:rPr>
  </w:style>
  <w:style w:type="paragraph" w:styleId="Cmsor2">
    <w:name w:val="heading 2"/>
    <w:basedOn w:val="Norml"/>
    <w:next w:val="Norml"/>
    <w:qFormat/>
    <w:rsid w:val="00EE71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EE71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7E1F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B51F1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51F12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uiPriority w:val="39"/>
    <w:rsid w:val="00B51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51F1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073D5"/>
    <w:rPr>
      <w:color w:val="0000FF"/>
      <w:u w:val="single"/>
    </w:rPr>
  </w:style>
  <w:style w:type="table" w:customStyle="1" w:styleId="Tblzategyszer11">
    <w:name w:val="Táblázat (egyszerű) 11"/>
    <w:basedOn w:val="Normltblzat"/>
    <w:uiPriority w:val="41"/>
    <w:rsid w:val="0024416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aszerbekezds">
    <w:name w:val="List Paragraph"/>
    <w:basedOn w:val="Norml"/>
    <w:uiPriority w:val="34"/>
    <w:qFormat/>
    <w:rsid w:val="000E76DE"/>
    <w:pPr>
      <w:ind w:left="720"/>
      <w:contextualSpacing/>
    </w:pPr>
  </w:style>
  <w:style w:type="character" w:customStyle="1" w:styleId="il">
    <w:name w:val="il"/>
    <w:basedOn w:val="Bekezdsalapbettpusa"/>
    <w:rsid w:val="007E4101"/>
  </w:style>
  <w:style w:type="character" w:customStyle="1" w:styleId="apple-converted-space">
    <w:name w:val="apple-converted-space"/>
    <w:basedOn w:val="Bekezdsalapbettpusa"/>
    <w:rsid w:val="007E4101"/>
  </w:style>
  <w:style w:type="character" w:styleId="Kiemels">
    <w:name w:val="Emphasis"/>
    <w:basedOn w:val="Bekezdsalapbettpusa"/>
    <w:uiPriority w:val="20"/>
    <w:qFormat/>
    <w:rsid w:val="00C34D9C"/>
    <w:rPr>
      <w:i/>
      <w:iCs/>
    </w:rPr>
  </w:style>
  <w:style w:type="character" w:customStyle="1" w:styleId="Cmsor5Char">
    <w:name w:val="Címsor 5 Char"/>
    <w:basedOn w:val="Bekezdsalapbettpusa"/>
    <w:link w:val="Cmsor5"/>
    <w:semiHidden/>
    <w:rsid w:val="007E1FA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  <w:style w:type="character" w:styleId="Jegyzethivatkozs">
    <w:name w:val="annotation reference"/>
    <w:basedOn w:val="Bekezdsalapbettpusa"/>
    <w:semiHidden/>
    <w:unhideWhenUsed/>
    <w:rsid w:val="00450BA2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450BA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450BA2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450BA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450BA2"/>
    <w:rPr>
      <w:b/>
      <w:bCs/>
      <w:lang w:eastAsia="en-US"/>
    </w:rPr>
  </w:style>
  <w:style w:type="character" w:styleId="Helyrzszveg">
    <w:name w:val="Placeholder Text"/>
    <w:basedOn w:val="Bekezdsalapbettpusa"/>
    <w:uiPriority w:val="99"/>
    <w:semiHidden/>
    <w:rsid w:val="00302A2C"/>
    <w:rPr>
      <w:color w:val="808080"/>
    </w:rPr>
  </w:style>
  <w:style w:type="paragraph" w:customStyle="1" w:styleId="Bekezds">
    <w:name w:val="Bekezdés"/>
    <w:basedOn w:val="Norml"/>
    <w:link w:val="BekezdsChar"/>
    <w:qFormat/>
    <w:rsid w:val="00D1082F"/>
    <w:pPr>
      <w:ind w:firstLine="567"/>
    </w:pPr>
  </w:style>
  <w:style w:type="character" w:customStyle="1" w:styleId="BekezdsChar">
    <w:name w:val="Bekezdés Char"/>
    <w:basedOn w:val="Bekezdsalapbettpusa"/>
    <w:link w:val="Bekezds"/>
    <w:rsid w:val="00D1082F"/>
    <w:rPr>
      <w:sz w:val="24"/>
      <w:szCs w:val="24"/>
      <w:lang w:eastAsia="en-US"/>
    </w:rPr>
  </w:style>
  <w:style w:type="paragraph" w:customStyle="1" w:styleId="Nagytrkz">
    <w:name w:val="Nagy térköz"/>
    <w:basedOn w:val="Bekezds"/>
    <w:link w:val="NagytrkzChar"/>
    <w:qFormat/>
    <w:rsid w:val="00A168DF"/>
    <w:pPr>
      <w:spacing w:before="60" w:after="60"/>
      <w:ind w:firstLine="0"/>
    </w:pPr>
  </w:style>
  <w:style w:type="character" w:customStyle="1" w:styleId="NagytrkzChar">
    <w:name w:val="Nagy térköz Char"/>
    <w:basedOn w:val="BekezdsChar"/>
    <w:link w:val="Nagytrkz"/>
    <w:rsid w:val="00A168DF"/>
    <w:rPr>
      <w:sz w:val="24"/>
      <w:szCs w:val="24"/>
      <w:lang w:eastAsia="en-US"/>
    </w:rPr>
  </w:style>
  <w:style w:type="character" w:customStyle="1" w:styleId="lfejChar">
    <w:name w:val="Élőfej Char"/>
    <w:basedOn w:val="Bekezdsalapbettpusa"/>
    <w:link w:val="lfej"/>
    <w:rsid w:val="00E855AB"/>
    <w:rPr>
      <w:sz w:val="24"/>
      <w:szCs w:val="24"/>
      <w:lang w:eastAsia="en-US"/>
    </w:rPr>
  </w:style>
  <w:style w:type="table" w:customStyle="1" w:styleId="TableGrid">
    <w:name w:val="TableGrid"/>
    <w:rsid w:val="00C934D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&#225;s\Google%20Drive\EHK\EHK_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0113E-C8DD-49C0-91C8-3527A7D99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EHK_sablon</Template>
  <TotalTime>2</TotalTime>
  <Pages>1</Pages>
  <Words>80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Hallgatói igénylés</vt:lpstr>
    </vt:vector>
  </TitlesOfParts>
  <Company/>
  <LinksUpToDate>false</LinksUpToDate>
  <CharactersWithSpaces>631</CharactersWithSpaces>
  <SharedDoc>false</SharedDoc>
  <HLinks>
    <vt:vector size="6" baseType="variant">
      <vt:variant>
        <vt:i4>131087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hu/imgres?imgurl=http://www.tajfutofesztival.hu/logo/ehk.jpg&amp;imgrefurl=http://www.tajfutofesztival.hu/logo/&amp;usg=__NitWSXQqdkBtjOvGSvwv2duobR0=&amp;h=225&amp;w=250&amp;sz=13&amp;hl=hu&amp;start=1&amp;um=1&amp;tbnid=2E0Ya0ppU-3YoM:&amp;tbnh=100&amp;tbnw=111&amp;prev=/images%3Fq%3Dehk%2Blogo%26hl%3Dhu%26cr%3DcountryHU%26sa%3DN%26um%3D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Hallgatói igénylés</dc:title>
  <dc:creator>Vuics Márton András</dc:creator>
  <cp:lastModifiedBy>Vuics Márton András</cp:lastModifiedBy>
  <cp:revision>4</cp:revision>
  <cp:lastPrinted>2020-11-05T16:49:00Z</cp:lastPrinted>
  <dcterms:created xsi:type="dcterms:W3CDTF">2021-03-29T12:50:00Z</dcterms:created>
  <dcterms:modified xsi:type="dcterms:W3CDTF">2022-03-23T13:19:00Z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umszám">
    <vt:lpwstr>VBK-000</vt:lpwstr>
  </property>
  <property fmtid="{D5CDD505-2E9C-101B-9397-08002B2CF9AE}" pid="3" name="Tárgy" linkTarget="Tárgy">
    <vt:lpwstr>Az igénylés tárgya.</vt:lpwstr>
  </property>
  <property fmtid="{D5CDD505-2E9C-101B-9397-08002B2CF9AE}" pid="4" name="Összeg">
    <vt:lpwstr>100000</vt:lpwstr>
  </property>
  <property fmtid="{D5CDD505-2E9C-101B-9397-08002B2CF9AE}" pid="5" name="Sor">
    <vt:lpwstr>Egyetemi Öntevékeny körök</vt:lpwstr>
  </property>
</Properties>
</file>